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6EDB" w14:textId="6A6F2AD4" w:rsidR="00932A6D" w:rsidRPr="00E806D6" w:rsidRDefault="001F1CE0" w:rsidP="00D43502">
      <w:pPr>
        <w:tabs>
          <w:tab w:val="left" w:pos="6379"/>
        </w:tabs>
        <w:rPr>
          <w:b/>
          <w:bCs/>
          <w:sz w:val="52"/>
          <w:szCs w:val="52"/>
        </w:rPr>
      </w:pPr>
      <w:r w:rsidRPr="00E806D6">
        <w:rPr>
          <w:b/>
          <w:bCs/>
          <w:sz w:val="52"/>
          <w:szCs w:val="52"/>
        </w:rPr>
        <w:t>Søknadsskjema</w:t>
      </w:r>
      <w:r w:rsidR="00E806D6" w:rsidRPr="00E806D6">
        <w:rPr>
          <w:b/>
          <w:bCs/>
          <w:sz w:val="52"/>
          <w:szCs w:val="52"/>
        </w:rPr>
        <w:t xml:space="preserve"> DAB senderpunkt</w:t>
      </w:r>
    </w:p>
    <w:p w14:paraId="695F91F6" w14:textId="5D5AF73E" w:rsidR="00CD217B" w:rsidRPr="00E806D6" w:rsidRDefault="00142124" w:rsidP="00D43502">
      <w:pPr>
        <w:tabs>
          <w:tab w:val="left" w:pos="63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E806D6">
        <w:rPr>
          <w:bCs/>
          <w:sz w:val="24"/>
          <w:szCs w:val="24"/>
        </w:rPr>
        <w:t>tvidet begrunnelse for etableri</w:t>
      </w:r>
      <w:r w:rsidR="00C35CE7">
        <w:rPr>
          <w:bCs/>
          <w:sz w:val="24"/>
          <w:szCs w:val="24"/>
        </w:rPr>
        <w:t>ng av DAB senderpunkt</w:t>
      </w:r>
    </w:p>
    <w:p w14:paraId="126F725F" w14:textId="77777777" w:rsidR="00D027BA" w:rsidRPr="00E806D6" w:rsidRDefault="00D027BA" w:rsidP="005A4114">
      <w:pPr>
        <w:pStyle w:val="HTML-forhndsformatert"/>
        <w:shd w:val="clear" w:color="auto" w:fill="FFFFFF"/>
        <w:rPr>
          <w:rFonts w:ascii="inherit" w:hAnsi="inherit"/>
          <w:color w:val="212121"/>
        </w:rPr>
      </w:pPr>
    </w:p>
    <w:p w14:paraId="3BA9CEF5" w14:textId="2AE239E3" w:rsidR="005A4114" w:rsidRDefault="00EA3D26" w:rsidP="005A4114">
      <w:pPr>
        <w:pStyle w:val="HTML-forhndsformatert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Dette </w:t>
      </w:r>
      <w:r w:rsidR="008C7B5B" w:rsidRPr="008C7B5B">
        <w:rPr>
          <w:rFonts w:ascii="inherit" w:hAnsi="inherit"/>
          <w:color w:val="212121"/>
        </w:rPr>
        <w:t>søknadsskjema</w:t>
      </w:r>
      <w:r>
        <w:rPr>
          <w:rFonts w:ascii="inherit" w:hAnsi="inherit"/>
          <w:color w:val="212121"/>
        </w:rPr>
        <w:t>et</w:t>
      </w:r>
      <w:r w:rsidR="00C35CE7" w:rsidRPr="008C7B5B">
        <w:rPr>
          <w:rFonts w:ascii="inherit" w:hAnsi="inherit"/>
          <w:color w:val="212121"/>
        </w:rPr>
        <w:t xml:space="preserve"> s</w:t>
      </w:r>
      <w:r w:rsidR="00FB3EBA">
        <w:rPr>
          <w:rFonts w:ascii="inherit" w:hAnsi="inherit"/>
          <w:color w:val="212121"/>
        </w:rPr>
        <w:t>kal</w:t>
      </w:r>
      <w:r w:rsidR="00C35CE7" w:rsidRPr="008C7B5B">
        <w:rPr>
          <w:rFonts w:ascii="inherit" w:hAnsi="inherit"/>
          <w:color w:val="212121"/>
        </w:rPr>
        <w:t xml:space="preserve"> bruke</w:t>
      </w:r>
      <w:r w:rsidR="008C7B5B" w:rsidRPr="008C7B5B">
        <w:rPr>
          <w:rFonts w:ascii="inherit" w:hAnsi="inherit"/>
          <w:color w:val="212121"/>
        </w:rPr>
        <w:t>s s</w:t>
      </w:r>
      <w:r w:rsidR="008C7B5B">
        <w:rPr>
          <w:rFonts w:ascii="inherit" w:hAnsi="inherit"/>
          <w:color w:val="212121"/>
        </w:rPr>
        <w:t xml:space="preserve">om </w:t>
      </w:r>
      <w:r w:rsidR="008C7B5B" w:rsidRPr="009943A2">
        <w:rPr>
          <w:rFonts w:ascii="inherit" w:hAnsi="inherit"/>
          <w:color w:val="212121"/>
        </w:rPr>
        <w:t>et tillegg</w:t>
      </w:r>
      <w:r w:rsidR="008C7B5B">
        <w:rPr>
          <w:rFonts w:ascii="inherit" w:hAnsi="inherit"/>
          <w:color w:val="212121"/>
        </w:rPr>
        <w:t xml:space="preserve"> til elektronisk søknadsskjema</w:t>
      </w:r>
      <w:r w:rsidR="00FB3EBA">
        <w:rPr>
          <w:rFonts w:ascii="inherit" w:hAnsi="inherit"/>
          <w:color w:val="212121"/>
        </w:rPr>
        <w:t xml:space="preserve"> der søker ser behovet for å overlevere me</w:t>
      </w:r>
      <w:r w:rsidR="007B1516">
        <w:rPr>
          <w:rFonts w:ascii="inherit" w:hAnsi="inherit"/>
          <w:color w:val="212121"/>
        </w:rPr>
        <w:t xml:space="preserve">r informasjon til </w:t>
      </w:r>
      <w:proofErr w:type="spellStart"/>
      <w:r w:rsidR="007B1516">
        <w:rPr>
          <w:rFonts w:ascii="inherit" w:hAnsi="inherit"/>
          <w:color w:val="212121"/>
        </w:rPr>
        <w:t>Nkom</w:t>
      </w:r>
      <w:proofErr w:type="spellEnd"/>
      <w:r w:rsidR="007B1516">
        <w:rPr>
          <w:rFonts w:ascii="inherit" w:hAnsi="inherit"/>
          <w:color w:val="212121"/>
        </w:rPr>
        <w:t xml:space="preserve">, eller at </w:t>
      </w:r>
      <w:proofErr w:type="spellStart"/>
      <w:r w:rsidR="007B1516">
        <w:rPr>
          <w:rFonts w:ascii="inherit" w:hAnsi="inherit"/>
          <w:color w:val="212121"/>
        </w:rPr>
        <w:t>Nkom</w:t>
      </w:r>
      <w:proofErr w:type="spellEnd"/>
      <w:r w:rsidR="007B1516">
        <w:rPr>
          <w:rFonts w:ascii="inherit" w:hAnsi="inherit"/>
          <w:color w:val="212121"/>
        </w:rPr>
        <w:t xml:space="preserve"> trenger me</w:t>
      </w:r>
      <w:r w:rsidR="00BF68EF">
        <w:rPr>
          <w:rFonts w:ascii="inherit" w:hAnsi="inherit"/>
          <w:color w:val="212121"/>
        </w:rPr>
        <w:t>r</w:t>
      </w:r>
      <w:r w:rsidR="007B1516">
        <w:rPr>
          <w:rFonts w:ascii="inherit" w:hAnsi="inherit"/>
          <w:color w:val="212121"/>
        </w:rPr>
        <w:t xml:space="preserve"> informasjon fra søker</w:t>
      </w:r>
      <w:r w:rsidR="005C0381">
        <w:rPr>
          <w:rFonts w:ascii="inherit" w:hAnsi="inherit"/>
          <w:color w:val="212121"/>
        </w:rPr>
        <w:t xml:space="preserve"> for å behandle søkn</w:t>
      </w:r>
      <w:r w:rsidR="007D6D98">
        <w:rPr>
          <w:rFonts w:ascii="inherit" w:hAnsi="inherit"/>
          <w:color w:val="212121"/>
        </w:rPr>
        <w:t>a</w:t>
      </w:r>
      <w:r w:rsidR="005C0381">
        <w:rPr>
          <w:rFonts w:ascii="inherit" w:hAnsi="inherit"/>
          <w:color w:val="212121"/>
        </w:rPr>
        <w:t>den.</w:t>
      </w:r>
    </w:p>
    <w:p w14:paraId="5D6C963B" w14:textId="29CC4A53" w:rsidR="007B1516" w:rsidRDefault="007B1516" w:rsidP="005A4114">
      <w:pPr>
        <w:pStyle w:val="HTML-forhndsformatert"/>
        <w:shd w:val="clear" w:color="auto" w:fill="FFFFFF"/>
        <w:rPr>
          <w:rFonts w:ascii="inherit" w:hAnsi="inherit"/>
          <w:color w:val="212121"/>
        </w:rPr>
      </w:pPr>
    </w:p>
    <w:p w14:paraId="1D4C136B" w14:textId="62FBC942" w:rsidR="007B1516" w:rsidRPr="008C7B5B" w:rsidRDefault="007B1516" w:rsidP="005A4114">
      <w:pPr>
        <w:pStyle w:val="HTML-forhndsformatert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Dette </w:t>
      </w:r>
      <w:r w:rsidR="005479CA">
        <w:rPr>
          <w:rFonts w:ascii="inherit" w:hAnsi="inherit"/>
          <w:color w:val="212121"/>
        </w:rPr>
        <w:t>søknadskjemaet</w:t>
      </w:r>
      <w:r w:rsidR="00B044CE">
        <w:rPr>
          <w:rFonts w:ascii="inherit" w:hAnsi="inherit"/>
          <w:color w:val="212121"/>
        </w:rPr>
        <w:t xml:space="preserve"> skal</w:t>
      </w:r>
      <w:r w:rsidR="00BA7956">
        <w:rPr>
          <w:rFonts w:ascii="inherit" w:hAnsi="inherit"/>
          <w:color w:val="212121"/>
        </w:rPr>
        <w:t xml:space="preserve"> </w:t>
      </w:r>
      <w:r w:rsidR="00BA7956" w:rsidRPr="009943A2">
        <w:rPr>
          <w:rFonts w:ascii="inherit" w:hAnsi="inherit"/>
          <w:color w:val="212121"/>
        </w:rPr>
        <w:t>kun</w:t>
      </w:r>
      <w:r w:rsidR="00B044CE" w:rsidRPr="009943A2">
        <w:rPr>
          <w:rFonts w:ascii="inherit" w:hAnsi="inherit"/>
          <w:color w:val="212121"/>
        </w:rPr>
        <w:t xml:space="preserve"> brukes</w:t>
      </w:r>
      <w:r w:rsidR="00BA7956">
        <w:rPr>
          <w:rFonts w:ascii="inherit" w:hAnsi="inherit"/>
          <w:color w:val="212121"/>
        </w:rPr>
        <w:t xml:space="preserve"> for søknad om</w:t>
      </w:r>
      <w:r w:rsidR="00B044CE">
        <w:rPr>
          <w:rFonts w:ascii="inherit" w:hAnsi="inherit"/>
          <w:color w:val="212121"/>
        </w:rPr>
        <w:t xml:space="preserve"> DAB</w:t>
      </w:r>
      <w:r w:rsidR="00BA7956">
        <w:rPr>
          <w:rFonts w:ascii="inherit" w:hAnsi="inherit"/>
          <w:color w:val="212121"/>
        </w:rPr>
        <w:t xml:space="preserve"> senderpunkter</w:t>
      </w:r>
      <w:r w:rsidR="00B044CE">
        <w:rPr>
          <w:rFonts w:ascii="inherit" w:hAnsi="inherit"/>
          <w:color w:val="212121"/>
        </w:rPr>
        <w:t>, hvor</w:t>
      </w:r>
      <w:r w:rsidR="00BA7956">
        <w:rPr>
          <w:rFonts w:ascii="inherit" w:hAnsi="inherit"/>
          <w:color w:val="212121"/>
        </w:rPr>
        <w:t xml:space="preserve"> etablering</w:t>
      </w:r>
      <w:r w:rsidR="00B044CE">
        <w:rPr>
          <w:rFonts w:ascii="inherit" w:hAnsi="inherit"/>
          <w:color w:val="212121"/>
        </w:rPr>
        <w:t xml:space="preserve"> er</w:t>
      </w:r>
      <w:r w:rsidR="00BA7956">
        <w:rPr>
          <w:rFonts w:ascii="inherit" w:hAnsi="inherit"/>
          <w:color w:val="212121"/>
        </w:rPr>
        <w:t xml:space="preserve"> nær grensen til en lo</w:t>
      </w:r>
      <w:r w:rsidR="005479CA">
        <w:rPr>
          <w:rFonts w:ascii="inherit" w:hAnsi="inherit"/>
          <w:color w:val="212121"/>
        </w:rPr>
        <w:t>kalregion, eller at det søkes om etablering utenfor egen</w:t>
      </w:r>
      <w:r w:rsidR="0011550C">
        <w:rPr>
          <w:rFonts w:ascii="inherit" w:hAnsi="inherit"/>
          <w:color w:val="212121"/>
        </w:rPr>
        <w:t xml:space="preserve"> lokal</w:t>
      </w:r>
      <w:r w:rsidR="005479CA">
        <w:rPr>
          <w:rFonts w:ascii="inherit" w:hAnsi="inherit"/>
          <w:color w:val="212121"/>
        </w:rPr>
        <w:t>region.</w:t>
      </w:r>
    </w:p>
    <w:p w14:paraId="7C7571B4" w14:textId="35E07C1F" w:rsidR="00DC3711" w:rsidRDefault="00DC3711" w:rsidP="00D43502"/>
    <w:p w14:paraId="00068436" w14:textId="08D3CF78" w:rsidR="00172EB3" w:rsidRPr="008C7B5B" w:rsidRDefault="009E579E" w:rsidP="00D43502">
      <w:r>
        <w:t xml:space="preserve">Se </w:t>
      </w:r>
      <w:r w:rsidR="00BE7FCA">
        <w:t>veilednings</w:t>
      </w:r>
      <w:r>
        <w:t xml:space="preserve">dokument: </w:t>
      </w:r>
      <w:r w:rsidRPr="00BE7FCA">
        <w:rPr>
          <w:i/>
          <w:iCs/>
        </w:rPr>
        <w:t>Kriterier for godkjenning av DAB</w:t>
      </w:r>
      <w:r w:rsidR="00BE7FCA" w:rsidRPr="00BE7FCA">
        <w:rPr>
          <w:i/>
          <w:iCs/>
        </w:rPr>
        <w:t xml:space="preserve"> sendere i lokalradioblokka</w:t>
      </w:r>
      <w:r w:rsidR="00506A4E">
        <w:rPr>
          <w:i/>
          <w:iCs/>
        </w:rPr>
        <w:t>.</w:t>
      </w:r>
    </w:p>
    <w:p w14:paraId="1062F789" w14:textId="5A160291" w:rsidR="00FA5A15" w:rsidRDefault="00FA5A15" w:rsidP="00D43502"/>
    <w:p w14:paraId="196D50B1" w14:textId="10502DC6" w:rsidR="00BE7FCA" w:rsidRDefault="00757F09" w:rsidP="00D43502">
      <w:r>
        <w:t>K</w:t>
      </w:r>
      <w:r w:rsidR="00534653">
        <w:t>undesupport</w:t>
      </w:r>
      <w:r>
        <w:t xml:space="preserve"> og innsending av skjema</w:t>
      </w:r>
      <w:r w:rsidR="00534653">
        <w:t xml:space="preserve">: </w:t>
      </w:r>
      <w:hyperlink r:id="rId7" w:history="1">
        <w:r w:rsidR="00534653" w:rsidRPr="00242B8C">
          <w:rPr>
            <w:rStyle w:val="Hyperkobling"/>
          </w:rPr>
          <w:t>firmapost@nkom.no</w:t>
        </w:r>
      </w:hyperlink>
    </w:p>
    <w:p w14:paraId="1C02DF5E" w14:textId="184B6C5D" w:rsidR="00534653" w:rsidRDefault="00534653" w:rsidP="00D43502"/>
    <w:p w14:paraId="2088F91D" w14:textId="35875B02" w:rsidR="0075716A" w:rsidRPr="003D2E05" w:rsidRDefault="0075716A" w:rsidP="00D435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</w:t>
      </w:r>
      <w:r w:rsidR="003D2E05">
        <w:rPr>
          <w:b/>
          <w:sz w:val="24"/>
          <w:szCs w:val="24"/>
          <w:u w:val="single"/>
        </w:rPr>
        <w:t>trative opplysninger</w:t>
      </w:r>
      <w:r w:rsidRPr="00687B8E">
        <w:rPr>
          <w:b/>
          <w:sz w:val="24"/>
          <w:szCs w:val="24"/>
          <w:u w:val="single"/>
        </w:rPr>
        <w:t>:</w:t>
      </w:r>
    </w:p>
    <w:p w14:paraId="14AC4B24" w14:textId="233DD775" w:rsidR="00E07510" w:rsidRPr="009943A2" w:rsidRDefault="00E07510" w:rsidP="00D43502">
      <w:r w:rsidRPr="009943A2">
        <w:t xml:space="preserve">Tillatelse </w:t>
      </w:r>
      <w:proofErr w:type="spellStart"/>
      <w:r w:rsidRPr="009943A2">
        <w:t>nr</w:t>
      </w:r>
      <w:proofErr w:type="spellEnd"/>
      <w:r w:rsidR="00687B8E" w:rsidRPr="009943A2">
        <w:t>:</w:t>
      </w:r>
    </w:p>
    <w:p w14:paraId="126697B7" w14:textId="1AE9787E" w:rsidR="0075716A" w:rsidRPr="009943A2" w:rsidRDefault="0075716A" w:rsidP="00D43502">
      <w:r w:rsidRPr="009943A2">
        <w:t xml:space="preserve">Lokalregion </w:t>
      </w:r>
      <w:proofErr w:type="spellStart"/>
      <w:r w:rsidRPr="009943A2">
        <w:t>nr</w:t>
      </w:r>
      <w:proofErr w:type="spellEnd"/>
      <w:r w:rsidRPr="009943A2">
        <w:t>:</w:t>
      </w:r>
    </w:p>
    <w:p w14:paraId="3AE385CA" w14:textId="51DC17AB" w:rsidR="003D2E05" w:rsidRPr="009943A2" w:rsidRDefault="009C289D" w:rsidP="00D43502">
      <w:r>
        <w:t>Refer</w:t>
      </w:r>
      <w:r w:rsidR="003D2E05" w:rsidRPr="004E510C">
        <w:t>anse</w:t>
      </w:r>
      <w:r w:rsidR="001F443E" w:rsidRPr="009943A2">
        <w:t>:</w:t>
      </w:r>
    </w:p>
    <w:p w14:paraId="405A92A6" w14:textId="40850546" w:rsidR="004E510C" w:rsidRPr="009943A2" w:rsidRDefault="0072797E" w:rsidP="00D43502">
      <w:r w:rsidRPr="009943A2">
        <w:t>Navn på senderpunkt:</w:t>
      </w:r>
    </w:p>
    <w:p w14:paraId="119F85C7" w14:textId="1D5FE42E" w:rsidR="00687B8E" w:rsidRPr="009943A2" w:rsidRDefault="00687B8E" w:rsidP="00D43502">
      <w:r w:rsidRPr="009943A2">
        <w:tab/>
      </w:r>
    </w:p>
    <w:p w14:paraId="3F154B17" w14:textId="04E6F396" w:rsidR="00D126CD" w:rsidRPr="008B406D" w:rsidRDefault="008B406D" w:rsidP="00D43502">
      <w:pPr>
        <w:pStyle w:val="Overskrift2"/>
        <w:tabs>
          <w:tab w:val="clear" w:pos="709"/>
        </w:tabs>
        <w:ind w:right="-852"/>
        <w:rPr>
          <w:color w:val="auto"/>
          <w:lang w:val="nb-NO"/>
        </w:rPr>
      </w:pPr>
      <w:r w:rsidRPr="008B406D">
        <w:rPr>
          <w:color w:val="auto"/>
          <w:sz w:val="24"/>
          <w:szCs w:val="24"/>
          <w:u w:val="single"/>
          <w:lang w:val="nb-NO"/>
        </w:rPr>
        <w:t>For</w:t>
      </w:r>
      <w:r>
        <w:rPr>
          <w:color w:val="auto"/>
          <w:sz w:val="24"/>
          <w:szCs w:val="24"/>
          <w:u w:val="single"/>
          <w:lang w:val="nb-NO"/>
        </w:rPr>
        <w:t>mål med etablering av senderpunkt:</w:t>
      </w:r>
      <w:r w:rsidR="00860422" w:rsidRPr="008B406D">
        <w:rPr>
          <w:color w:val="auto"/>
          <w:lang w:val="nb-NO"/>
        </w:rPr>
        <w:tab/>
      </w:r>
      <w:r w:rsidR="00194F92">
        <w:rPr>
          <w:color w:val="auto"/>
          <w:lang w:val="nb-NO"/>
        </w:rPr>
        <w:tab/>
      </w:r>
      <w:r w:rsidR="00860422" w:rsidRPr="008B406D">
        <w:rPr>
          <w:color w:val="auto"/>
          <w:lang w:val="nb-NO"/>
        </w:rPr>
        <w:tab/>
      </w:r>
      <w:r w:rsidR="00860422" w:rsidRPr="008B406D">
        <w:rPr>
          <w:color w:val="auto"/>
          <w:lang w:val="nb-NO"/>
        </w:rPr>
        <w:tab/>
      </w:r>
      <w:r w:rsidR="00860422" w:rsidRPr="008B406D">
        <w:rPr>
          <w:color w:val="auto"/>
          <w:lang w:val="nb-NO"/>
        </w:rPr>
        <w:tab/>
        <w:t xml:space="preserve">                         </w:t>
      </w:r>
      <w:r w:rsidR="0011550C" w:rsidRPr="008B406D">
        <w:rPr>
          <w:bCs/>
          <w:color w:val="auto"/>
          <w:lang w:val="nb-NO"/>
        </w:rPr>
        <w:t>JA</w:t>
      </w:r>
      <w:r w:rsidR="00D126CD" w:rsidRPr="008B406D">
        <w:rPr>
          <w:bCs/>
          <w:color w:val="auto"/>
          <w:lang w:val="nb-NO"/>
        </w:rPr>
        <w:t xml:space="preserve">      </w:t>
      </w:r>
      <w:r w:rsidR="00547C05" w:rsidRPr="008B406D">
        <w:rPr>
          <w:bCs/>
          <w:color w:val="auto"/>
          <w:lang w:val="nb-NO"/>
        </w:rPr>
        <w:t xml:space="preserve">  </w:t>
      </w:r>
      <w:r w:rsidR="0011550C" w:rsidRPr="008B406D">
        <w:rPr>
          <w:bCs/>
          <w:color w:val="auto"/>
          <w:lang w:val="nb-NO"/>
        </w:rPr>
        <w:t>NEI</w:t>
      </w:r>
      <w:r w:rsidR="00D126CD" w:rsidRPr="008B406D">
        <w:rPr>
          <w:bCs/>
          <w:color w:val="auto"/>
          <w:lang w:val="nb-NO"/>
        </w:rPr>
        <w:t xml:space="preserve">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843"/>
      </w:tblGrid>
      <w:tr w:rsidR="00585142" w:rsidRPr="00C94657" w14:paraId="1A9579E2" w14:textId="77777777" w:rsidTr="00585142">
        <w:tc>
          <w:tcPr>
            <w:tcW w:w="4748" w:type="dxa"/>
            <w:vAlign w:val="bottom"/>
          </w:tcPr>
          <w:p w14:paraId="2EEE9370" w14:textId="6B70EA25" w:rsidR="00585142" w:rsidRPr="00585142" w:rsidRDefault="00585142" w:rsidP="00206C40">
            <w:pPr>
              <w:spacing w:before="60"/>
            </w:pPr>
            <w:proofErr w:type="spellStart"/>
            <w:r>
              <w:rPr>
                <w:lang w:val="en-GB"/>
              </w:rPr>
              <w:t>Nytt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dekningsområde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3402" w:type="dxa"/>
            <w:vAlign w:val="bottom"/>
          </w:tcPr>
          <w:p w14:paraId="119B009D" w14:textId="77777777" w:rsidR="00585142" w:rsidRPr="00585142" w:rsidRDefault="00585142" w:rsidP="00206C40">
            <w:pPr>
              <w:spacing w:before="60"/>
            </w:pPr>
          </w:p>
        </w:tc>
        <w:tc>
          <w:tcPr>
            <w:tcW w:w="1843" w:type="dxa"/>
            <w:vAlign w:val="bottom"/>
          </w:tcPr>
          <w:p w14:paraId="0273411C" w14:textId="368905E9" w:rsidR="00585142" w:rsidRPr="00C94657" w:rsidRDefault="00585142" w:rsidP="00206C40">
            <w:pPr>
              <w:ind w:left="214"/>
              <w:rPr>
                <w:lang w:val="en-US"/>
              </w:rPr>
            </w:pP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  <w:t xml:space="preserve">    </w:t>
            </w: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</w:r>
          </w:p>
        </w:tc>
      </w:tr>
      <w:tr w:rsidR="00585142" w:rsidRPr="00C94657" w14:paraId="7784AC7C" w14:textId="77777777" w:rsidTr="00585142">
        <w:tc>
          <w:tcPr>
            <w:tcW w:w="4748" w:type="dxa"/>
            <w:vAlign w:val="bottom"/>
          </w:tcPr>
          <w:p w14:paraId="0CCFA943" w14:textId="7CCEA8A3" w:rsidR="00585142" w:rsidRDefault="00585142" w:rsidP="00206C40">
            <w:pPr>
              <w:spacing w:before="6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Fjerne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dekningshull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3402" w:type="dxa"/>
            <w:vAlign w:val="bottom"/>
          </w:tcPr>
          <w:p w14:paraId="159D2118" w14:textId="77777777" w:rsidR="00585142" w:rsidRPr="00C94657" w:rsidRDefault="00585142" w:rsidP="00206C40">
            <w:pPr>
              <w:spacing w:before="60"/>
              <w:rPr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480B6092" w14:textId="41B49E53" w:rsidR="00585142" w:rsidRPr="00C94657" w:rsidRDefault="00585142" w:rsidP="00206C40">
            <w:pPr>
              <w:ind w:left="214"/>
              <w:rPr>
                <w:lang w:val="en-US"/>
              </w:rPr>
            </w:pP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  <w:t xml:space="preserve">    </w:t>
            </w: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</w:r>
          </w:p>
        </w:tc>
      </w:tr>
      <w:tr w:rsidR="00585142" w:rsidRPr="00C94657" w14:paraId="6AA6305A" w14:textId="77777777" w:rsidTr="00585142">
        <w:tc>
          <w:tcPr>
            <w:tcW w:w="4748" w:type="dxa"/>
            <w:vAlign w:val="bottom"/>
          </w:tcPr>
          <w:p w14:paraId="73719B1B" w14:textId="6E5E3958" w:rsidR="00585142" w:rsidRPr="00DC3711" w:rsidRDefault="00585142" w:rsidP="00206C40">
            <w:pPr>
              <w:spacing w:before="6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Bedre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innendørsdekning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3402" w:type="dxa"/>
            <w:vAlign w:val="bottom"/>
          </w:tcPr>
          <w:p w14:paraId="68586101" w14:textId="77777777" w:rsidR="00585142" w:rsidRPr="00C94657" w:rsidRDefault="00585142" w:rsidP="00206C40">
            <w:pPr>
              <w:spacing w:before="60"/>
              <w:rPr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218E497E" w14:textId="492AB875" w:rsidR="00585142" w:rsidRPr="00C94657" w:rsidRDefault="00585142" w:rsidP="00206C40">
            <w:pPr>
              <w:ind w:left="214"/>
              <w:rPr>
                <w:lang w:val="en-US"/>
              </w:rPr>
            </w:pP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  <w:t xml:space="preserve">    </w:t>
            </w: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</w:r>
          </w:p>
        </w:tc>
      </w:tr>
      <w:tr w:rsidR="008D7C4D" w:rsidRPr="00C94657" w14:paraId="19F41509" w14:textId="77777777" w:rsidTr="00585142">
        <w:tc>
          <w:tcPr>
            <w:tcW w:w="4748" w:type="dxa"/>
            <w:vAlign w:val="bottom"/>
          </w:tcPr>
          <w:p w14:paraId="19C05BA8" w14:textId="66995C15" w:rsidR="008D7C4D" w:rsidRPr="00585142" w:rsidRDefault="008D7C4D" w:rsidP="008D7C4D">
            <w:pPr>
              <w:spacing w:before="60"/>
            </w:pPr>
            <w:r w:rsidRPr="00194F92">
              <w:t>Øvrige form</w:t>
            </w:r>
            <w:r>
              <w:t>å</w:t>
            </w:r>
            <w:r w:rsidRPr="00194F92">
              <w:t>l som er å</w:t>
            </w:r>
            <w:r>
              <w:t>rsaken til ønsket etablering?</w:t>
            </w:r>
          </w:p>
        </w:tc>
        <w:tc>
          <w:tcPr>
            <w:tcW w:w="3402" w:type="dxa"/>
            <w:vAlign w:val="bottom"/>
          </w:tcPr>
          <w:p w14:paraId="03890610" w14:textId="77777777" w:rsidR="008D7C4D" w:rsidRPr="00585142" w:rsidRDefault="008D7C4D" w:rsidP="008D7C4D">
            <w:pPr>
              <w:spacing w:before="60"/>
            </w:pPr>
          </w:p>
        </w:tc>
        <w:tc>
          <w:tcPr>
            <w:tcW w:w="1843" w:type="dxa"/>
            <w:vAlign w:val="bottom"/>
          </w:tcPr>
          <w:p w14:paraId="3ABA58F9" w14:textId="3DDDFEF3" w:rsidR="008D7C4D" w:rsidRPr="00C94657" w:rsidRDefault="008D7C4D" w:rsidP="008D7C4D">
            <w:pPr>
              <w:ind w:left="214"/>
              <w:rPr>
                <w:lang w:val="en-US"/>
              </w:rPr>
            </w:pP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  <w:t xml:space="preserve">    </w:t>
            </w: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</w:r>
          </w:p>
        </w:tc>
      </w:tr>
    </w:tbl>
    <w:p w14:paraId="7FA53A62" w14:textId="27E81FC0" w:rsidR="00095DC5" w:rsidRDefault="00095DC5" w:rsidP="00585142"/>
    <w:p w14:paraId="0F16DCBF" w14:textId="04E1C489" w:rsidR="00194F92" w:rsidRPr="00F860AE" w:rsidRDefault="00F860AE" w:rsidP="00194F92">
      <w:r w:rsidRPr="00F860AE">
        <w:t>Alle punkter hvor det e</w:t>
      </w:r>
      <w:r>
        <w:t>r krysset av JA, skal begrunnes og forklares</w:t>
      </w:r>
      <w:r w:rsidR="00D24B0C">
        <w:t xml:space="preserve"> i tekstboksen: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194F92" w:rsidRPr="00F860AE" w14:paraId="22835B13" w14:textId="77777777" w:rsidTr="00F40667">
        <w:trPr>
          <w:trHeight w:val="6011"/>
        </w:trPr>
        <w:tc>
          <w:tcPr>
            <w:tcW w:w="9921" w:type="dxa"/>
            <w:shd w:val="clear" w:color="auto" w:fill="auto"/>
          </w:tcPr>
          <w:p w14:paraId="10F50311" w14:textId="77777777" w:rsidR="00194F92" w:rsidRPr="00F860AE" w:rsidRDefault="00194F92" w:rsidP="00194F92"/>
        </w:tc>
      </w:tr>
    </w:tbl>
    <w:p w14:paraId="2957C274" w14:textId="77777777" w:rsidR="00194F92" w:rsidRPr="00F860AE" w:rsidRDefault="00194F92" w:rsidP="00194F92"/>
    <w:p w14:paraId="69C6B7F6" w14:textId="77777777" w:rsidR="00194F92" w:rsidRPr="00F860AE" w:rsidRDefault="00194F92" w:rsidP="00194F92"/>
    <w:p w14:paraId="28D3DDF6" w14:textId="4418E11C" w:rsidR="00EE0252" w:rsidRDefault="00D24B0C" w:rsidP="0093344C">
      <w:pPr>
        <w:pStyle w:val="Overskrift2"/>
        <w:tabs>
          <w:tab w:val="clear" w:pos="709"/>
        </w:tabs>
        <w:rPr>
          <w:color w:val="auto"/>
          <w:sz w:val="24"/>
          <w:szCs w:val="24"/>
          <w:u w:val="single"/>
          <w:lang w:val="nb-NO"/>
        </w:rPr>
      </w:pPr>
      <w:r w:rsidRPr="00833290">
        <w:rPr>
          <w:color w:val="auto"/>
          <w:sz w:val="24"/>
          <w:szCs w:val="24"/>
          <w:u w:val="single"/>
          <w:lang w:val="nb-NO"/>
        </w:rPr>
        <w:lastRenderedPageBreak/>
        <w:t xml:space="preserve">Beskrivelse av </w:t>
      </w:r>
      <w:r w:rsidR="00EE0252">
        <w:rPr>
          <w:color w:val="auto"/>
          <w:sz w:val="24"/>
          <w:szCs w:val="24"/>
          <w:u w:val="single"/>
          <w:lang w:val="nb-NO"/>
        </w:rPr>
        <w:t>deknings</w:t>
      </w:r>
      <w:r w:rsidRPr="00833290">
        <w:rPr>
          <w:color w:val="auto"/>
          <w:sz w:val="24"/>
          <w:szCs w:val="24"/>
          <w:u w:val="single"/>
          <w:lang w:val="nb-NO"/>
        </w:rPr>
        <w:t>om</w:t>
      </w:r>
      <w:r w:rsidR="00BD44AB" w:rsidRPr="00833290">
        <w:rPr>
          <w:color w:val="auto"/>
          <w:sz w:val="24"/>
          <w:szCs w:val="24"/>
          <w:u w:val="single"/>
          <w:lang w:val="nb-NO"/>
        </w:rPr>
        <w:t>rådet</w:t>
      </w:r>
      <w:r w:rsidR="00DD6C7D">
        <w:rPr>
          <w:color w:val="auto"/>
          <w:sz w:val="24"/>
          <w:szCs w:val="24"/>
          <w:u w:val="single"/>
          <w:lang w:val="nb-NO"/>
        </w:rPr>
        <w:t>:</w:t>
      </w:r>
      <w:r w:rsidR="00833290">
        <w:rPr>
          <w:color w:val="auto"/>
          <w:sz w:val="24"/>
          <w:szCs w:val="24"/>
          <w:u w:val="single"/>
          <w:lang w:val="nb-NO"/>
        </w:rPr>
        <w:t xml:space="preserve"> </w:t>
      </w:r>
    </w:p>
    <w:p w14:paraId="7E78234D" w14:textId="52FD2793" w:rsidR="00585142" w:rsidRPr="00833290" w:rsidRDefault="00833290" w:rsidP="0093344C">
      <w:pPr>
        <w:pStyle w:val="Overskrift2"/>
        <w:tabs>
          <w:tab w:val="clear" w:pos="709"/>
        </w:tabs>
        <w:rPr>
          <w:color w:val="auto"/>
          <w:sz w:val="24"/>
          <w:szCs w:val="24"/>
          <w:u w:val="single"/>
          <w:lang w:val="nb-NO"/>
        </w:rPr>
      </w:pPr>
      <w:r w:rsidRPr="00833290">
        <w:rPr>
          <w:b w:val="0"/>
          <w:color w:val="auto"/>
          <w:lang w:val="nb-NO"/>
        </w:rPr>
        <w:t>(</w:t>
      </w:r>
      <w:r w:rsidR="00C914FB">
        <w:rPr>
          <w:b w:val="0"/>
          <w:color w:val="auto"/>
          <w:lang w:val="nb-NO"/>
        </w:rPr>
        <w:t>S</w:t>
      </w:r>
      <w:r w:rsidRPr="00833290">
        <w:rPr>
          <w:b w:val="0"/>
          <w:color w:val="auto"/>
          <w:lang w:val="nb-NO"/>
        </w:rPr>
        <w:t>tedsnavn,</w:t>
      </w:r>
      <w:r w:rsidR="00C914FB" w:rsidRPr="00C914FB">
        <w:rPr>
          <w:b w:val="0"/>
          <w:color w:val="auto"/>
          <w:lang w:val="nb-NO"/>
        </w:rPr>
        <w:t xml:space="preserve"> </w:t>
      </w:r>
      <w:r w:rsidR="00596CFF" w:rsidRPr="00596CFF">
        <w:rPr>
          <w:b w:val="0"/>
          <w:color w:val="auto"/>
          <w:lang w:val="nb-NO"/>
        </w:rPr>
        <w:t>bebyggelse, flyplass, ferje</w:t>
      </w:r>
      <w:r w:rsidR="006E1CBE">
        <w:rPr>
          <w:b w:val="0"/>
          <w:color w:val="auto"/>
          <w:lang w:val="nb-NO"/>
        </w:rPr>
        <w:t xml:space="preserve">- eller </w:t>
      </w:r>
      <w:r w:rsidR="00596CFF" w:rsidRPr="00596CFF">
        <w:rPr>
          <w:b w:val="0"/>
          <w:color w:val="auto"/>
          <w:lang w:val="nb-NO"/>
        </w:rPr>
        <w:t xml:space="preserve">veistrekning, industriområdet, hytteområdet </w:t>
      </w:r>
      <w:r w:rsidRPr="00833290">
        <w:rPr>
          <w:b w:val="0"/>
          <w:color w:val="auto"/>
          <w:lang w:val="nb-NO"/>
        </w:rPr>
        <w:t>og andre geografiske holdepunkter)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5142" w:rsidRPr="00833290" w14:paraId="4D17B7F8" w14:textId="77777777" w:rsidTr="00471B06">
        <w:trPr>
          <w:trHeight w:val="1245"/>
        </w:trPr>
        <w:tc>
          <w:tcPr>
            <w:tcW w:w="9921" w:type="dxa"/>
            <w:shd w:val="clear" w:color="auto" w:fill="auto"/>
          </w:tcPr>
          <w:p w14:paraId="67DE0FF9" w14:textId="28CE01BC" w:rsidR="00585142" w:rsidRPr="00833290" w:rsidRDefault="00585142" w:rsidP="00D43502"/>
        </w:tc>
      </w:tr>
    </w:tbl>
    <w:p w14:paraId="349576A6" w14:textId="77777777" w:rsidR="00585142" w:rsidRPr="00833290" w:rsidRDefault="00585142" w:rsidP="00D43502"/>
    <w:p w14:paraId="44F37FA2" w14:textId="21BACEF5" w:rsidR="00DC3711" w:rsidRPr="004200BA" w:rsidRDefault="00FA5A15" w:rsidP="00D43502">
      <w:pPr>
        <w:pStyle w:val="Overskrift2"/>
        <w:tabs>
          <w:tab w:val="clear" w:pos="709"/>
        </w:tabs>
        <w:rPr>
          <w:color w:val="auto"/>
          <w:sz w:val="24"/>
          <w:szCs w:val="24"/>
          <w:u w:val="single"/>
          <w:lang w:val="nb-NO"/>
        </w:rPr>
      </w:pPr>
      <w:r w:rsidRPr="004200BA">
        <w:rPr>
          <w:color w:val="auto"/>
          <w:sz w:val="24"/>
          <w:szCs w:val="24"/>
          <w:u w:val="single"/>
          <w:lang w:val="nb-NO"/>
        </w:rPr>
        <w:t>Vurdering av tekniske</w:t>
      </w:r>
      <w:r w:rsidR="00FC525B" w:rsidRPr="004200BA">
        <w:rPr>
          <w:color w:val="auto"/>
          <w:sz w:val="24"/>
          <w:szCs w:val="24"/>
          <w:u w:val="single"/>
          <w:lang w:val="nb-NO"/>
        </w:rPr>
        <w:t xml:space="preserve"> </w:t>
      </w:r>
      <w:r w:rsidR="00AC4F7D" w:rsidRPr="004200BA">
        <w:rPr>
          <w:color w:val="auto"/>
          <w:sz w:val="24"/>
          <w:szCs w:val="24"/>
          <w:u w:val="single"/>
          <w:lang w:val="nb-NO"/>
        </w:rPr>
        <w:t>premisser</w:t>
      </w:r>
      <w:r w:rsidR="00DD6C7D">
        <w:rPr>
          <w:color w:val="auto"/>
          <w:sz w:val="24"/>
          <w:szCs w:val="24"/>
          <w:u w:val="single"/>
          <w:lang w:val="nb-NO"/>
        </w:rPr>
        <w:t>:</w:t>
      </w:r>
      <w:r w:rsidR="00AC4F7D" w:rsidRPr="001D1A6A">
        <w:rPr>
          <w:color w:val="auto"/>
          <w:sz w:val="24"/>
          <w:szCs w:val="24"/>
          <w:lang w:val="nb-NO"/>
        </w:rPr>
        <w:t xml:space="preserve"> </w:t>
      </w:r>
      <w:r w:rsidR="00AC4F7D" w:rsidRPr="001D1A6A">
        <w:rPr>
          <w:color w:val="auto"/>
          <w:sz w:val="24"/>
          <w:szCs w:val="24"/>
          <w:lang w:val="nb-NO"/>
        </w:rPr>
        <w:tab/>
      </w:r>
      <w:r w:rsidR="001D1A6A" w:rsidRPr="001D1A6A">
        <w:rPr>
          <w:color w:val="auto"/>
          <w:sz w:val="24"/>
          <w:szCs w:val="24"/>
          <w:lang w:val="nb-NO"/>
        </w:rPr>
        <w:tab/>
      </w:r>
      <w:r w:rsidR="001D1A6A" w:rsidRPr="001D1A6A">
        <w:rPr>
          <w:color w:val="auto"/>
          <w:sz w:val="24"/>
          <w:szCs w:val="24"/>
          <w:lang w:val="nb-NO"/>
        </w:rPr>
        <w:tab/>
      </w:r>
      <w:r w:rsidR="001D1A6A" w:rsidRPr="001D1A6A">
        <w:rPr>
          <w:color w:val="auto"/>
          <w:sz w:val="24"/>
          <w:szCs w:val="24"/>
          <w:lang w:val="nb-NO"/>
        </w:rPr>
        <w:tab/>
      </w:r>
      <w:r w:rsidR="001D1A6A" w:rsidRPr="001D1A6A">
        <w:rPr>
          <w:color w:val="auto"/>
          <w:sz w:val="24"/>
          <w:szCs w:val="24"/>
          <w:lang w:val="nb-NO"/>
        </w:rPr>
        <w:tab/>
      </w:r>
      <w:r w:rsidR="001D1A6A" w:rsidRPr="001D1A6A">
        <w:rPr>
          <w:color w:val="auto"/>
          <w:sz w:val="24"/>
          <w:szCs w:val="24"/>
          <w:lang w:val="nb-NO"/>
        </w:rPr>
        <w:tab/>
        <w:t xml:space="preserve">                   </w:t>
      </w:r>
      <w:r w:rsidR="001D1A6A">
        <w:rPr>
          <w:color w:val="auto"/>
          <w:sz w:val="24"/>
          <w:szCs w:val="24"/>
          <w:lang w:val="nb-NO"/>
        </w:rPr>
        <w:t xml:space="preserve">  </w:t>
      </w:r>
      <w:r w:rsidR="001D1A6A" w:rsidRPr="008B406D">
        <w:rPr>
          <w:bCs/>
          <w:color w:val="auto"/>
          <w:lang w:val="nb-NO"/>
        </w:rPr>
        <w:t>JA</w:t>
      </w:r>
      <w:r w:rsidR="00775CBC" w:rsidRPr="008B406D">
        <w:rPr>
          <w:bCs/>
          <w:color w:val="auto"/>
          <w:lang w:val="nb-NO"/>
        </w:rPr>
        <w:t xml:space="preserve">        </w:t>
      </w:r>
      <w:r w:rsidR="001D1A6A" w:rsidRPr="008B406D">
        <w:rPr>
          <w:bCs/>
          <w:color w:val="auto"/>
          <w:lang w:val="nb-NO"/>
        </w:rPr>
        <w:t xml:space="preserve">NEI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843"/>
      </w:tblGrid>
      <w:tr w:rsidR="0047584B" w:rsidRPr="00C94657" w14:paraId="1763A3D0" w14:textId="77777777" w:rsidTr="00BC1F90">
        <w:tc>
          <w:tcPr>
            <w:tcW w:w="4748" w:type="dxa"/>
            <w:vAlign w:val="bottom"/>
          </w:tcPr>
          <w:p w14:paraId="4C743CF2" w14:textId="3721FA2C" w:rsidR="0047584B" w:rsidRPr="00FC525B" w:rsidRDefault="00692D6E" w:rsidP="0047584B">
            <w:pPr>
              <w:spacing w:before="60"/>
            </w:pPr>
            <w:r>
              <w:t xml:space="preserve">Har det blitt vurdert om etableringen kan </w:t>
            </w:r>
            <w:r w:rsidR="00FC525B" w:rsidRPr="00FC525B">
              <w:t>forårsake nabokanal i</w:t>
            </w:r>
            <w:r w:rsidR="00FC525B">
              <w:t>nterferens</w:t>
            </w:r>
            <w:r w:rsidR="00706E62">
              <w:t>?</w:t>
            </w:r>
          </w:p>
        </w:tc>
        <w:tc>
          <w:tcPr>
            <w:tcW w:w="3402" w:type="dxa"/>
            <w:vAlign w:val="bottom"/>
          </w:tcPr>
          <w:p w14:paraId="2252FA9D" w14:textId="77777777" w:rsidR="0047584B" w:rsidRPr="00FC525B" w:rsidRDefault="0047584B" w:rsidP="0047584B">
            <w:pPr>
              <w:spacing w:before="60"/>
            </w:pPr>
          </w:p>
        </w:tc>
        <w:tc>
          <w:tcPr>
            <w:tcW w:w="1843" w:type="dxa"/>
            <w:vAlign w:val="bottom"/>
          </w:tcPr>
          <w:p w14:paraId="646525AF" w14:textId="1AEEB41C" w:rsidR="0047584B" w:rsidRPr="00C94657" w:rsidRDefault="0047584B" w:rsidP="0047584B">
            <w:pPr>
              <w:ind w:left="214"/>
              <w:rPr>
                <w:lang w:val="en-US"/>
              </w:rPr>
            </w:pP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  <w:t xml:space="preserve">    </w:t>
            </w: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</w:r>
          </w:p>
        </w:tc>
      </w:tr>
      <w:tr w:rsidR="0047584B" w:rsidRPr="00C94657" w14:paraId="5A40AF5F" w14:textId="77777777" w:rsidTr="00BC1F90">
        <w:tc>
          <w:tcPr>
            <w:tcW w:w="4748" w:type="dxa"/>
            <w:vAlign w:val="bottom"/>
          </w:tcPr>
          <w:p w14:paraId="0326E4F1" w14:textId="0E314874" w:rsidR="0047584B" w:rsidRPr="00BE0848" w:rsidRDefault="00706E62" w:rsidP="0047584B">
            <w:pPr>
              <w:spacing w:before="60"/>
            </w:pPr>
            <w:r w:rsidRPr="00BE0848">
              <w:t xml:space="preserve">Vil </w:t>
            </w:r>
            <w:r w:rsidR="00BE0848" w:rsidRPr="00BE0848">
              <w:t>etablering</w:t>
            </w:r>
            <w:r w:rsidRPr="00BE0848">
              <w:t xml:space="preserve"> </w:t>
            </w:r>
            <w:r w:rsidR="00BE0848" w:rsidRPr="00BE0848">
              <w:t>forårsake blokkering</w:t>
            </w:r>
            <w:r w:rsidR="00293A4E">
              <w:t xml:space="preserve"> / </w:t>
            </w:r>
            <w:r w:rsidR="00BE0848">
              <w:t>oversty</w:t>
            </w:r>
            <w:r w:rsidR="009424BD">
              <w:t>r</w:t>
            </w:r>
            <w:r w:rsidR="00BE0848">
              <w:t>ing av mottakere</w:t>
            </w:r>
            <w:r w:rsidR="00C914FB">
              <w:t>?</w:t>
            </w:r>
          </w:p>
        </w:tc>
        <w:tc>
          <w:tcPr>
            <w:tcW w:w="3402" w:type="dxa"/>
            <w:vAlign w:val="bottom"/>
          </w:tcPr>
          <w:p w14:paraId="06299752" w14:textId="77777777" w:rsidR="0047584B" w:rsidRPr="00BE0848" w:rsidRDefault="0047584B" w:rsidP="0047584B">
            <w:pPr>
              <w:spacing w:before="60"/>
            </w:pPr>
          </w:p>
        </w:tc>
        <w:tc>
          <w:tcPr>
            <w:tcW w:w="1843" w:type="dxa"/>
            <w:vAlign w:val="bottom"/>
          </w:tcPr>
          <w:p w14:paraId="049EC6E3" w14:textId="1EA49655" w:rsidR="0047584B" w:rsidRPr="00C94657" w:rsidRDefault="0047584B" w:rsidP="0047584B">
            <w:pPr>
              <w:ind w:left="214"/>
              <w:rPr>
                <w:lang w:val="en-US"/>
              </w:rPr>
            </w:pP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  <w:t xml:space="preserve">    </w:t>
            </w: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</w:r>
          </w:p>
        </w:tc>
      </w:tr>
      <w:tr w:rsidR="0047584B" w:rsidRPr="00C94657" w14:paraId="10A43201" w14:textId="77777777" w:rsidTr="00BC1F90">
        <w:tc>
          <w:tcPr>
            <w:tcW w:w="4748" w:type="dxa"/>
            <w:vAlign w:val="bottom"/>
          </w:tcPr>
          <w:p w14:paraId="7E94B3F1" w14:textId="32E42F8A" w:rsidR="0047584B" w:rsidRPr="002519A6" w:rsidRDefault="00113C40" w:rsidP="0047584B">
            <w:pPr>
              <w:spacing w:before="60"/>
            </w:pPr>
            <w:r w:rsidRPr="002519A6">
              <w:t xml:space="preserve">Er </w:t>
            </w:r>
            <w:r w:rsidR="002519A6" w:rsidRPr="002519A6">
              <w:t>plasseringen utenfor ege</w:t>
            </w:r>
            <w:r w:rsidR="00AB3940">
              <w:t xml:space="preserve">n </w:t>
            </w:r>
            <w:r w:rsidR="005B2E34">
              <w:t>lokalregion</w:t>
            </w:r>
            <w:r w:rsidR="0047584B" w:rsidRPr="002519A6">
              <w:t>?</w:t>
            </w:r>
          </w:p>
        </w:tc>
        <w:tc>
          <w:tcPr>
            <w:tcW w:w="3402" w:type="dxa"/>
            <w:vAlign w:val="bottom"/>
          </w:tcPr>
          <w:p w14:paraId="29C81518" w14:textId="77777777" w:rsidR="0047584B" w:rsidRPr="002519A6" w:rsidRDefault="0047584B" w:rsidP="0047584B">
            <w:pPr>
              <w:spacing w:before="60"/>
            </w:pPr>
          </w:p>
        </w:tc>
        <w:tc>
          <w:tcPr>
            <w:tcW w:w="1843" w:type="dxa"/>
            <w:vAlign w:val="bottom"/>
          </w:tcPr>
          <w:p w14:paraId="7BDE0CF6" w14:textId="2B27FFAA" w:rsidR="0047584B" w:rsidRPr="00C94657" w:rsidRDefault="0047584B" w:rsidP="0047584B">
            <w:pPr>
              <w:ind w:left="214"/>
              <w:rPr>
                <w:lang w:val="en-US"/>
              </w:rPr>
            </w:pP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  <w:t xml:space="preserve">    </w:t>
            </w: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</w:r>
          </w:p>
        </w:tc>
      </w:tr>
      <w:tr w:rsidR="002519A6" w:rsidRPr="00C94657" w14:paraId="102A58D9" w14:textId="77777777" w:rsidTr="002519A6">
        <w:tc>
          <w:tcPr>
            <w:tcW w:w="4748" w:type="dxa"/>
            <w:vAlign w:val="bottom"/>
          </w:tcPr>
          <w:p w14:paraId="7B61DC21" w14:textId="25F0E2C2" w:rsidR="002519A6" w:rsidRPr="002519A6" w:rsidRDefault="002519A6" w:rsidP="0015640C">
            <w:pPr>
              <w:spacing w:before="60"/>
            </w:pPr>
            <w:r>
              <w:t xml:space="preserve">Har det blitt vurdert </w:t>
            </w:r>
            <w:r w:rsidR="00CE733D">
              <w:t>alternative plasseringer</w:t>
            </w:r>
            <w:r w:rsidRPr="002519A6">
              <w:t>?</w:t>
            </w:r>
          </w:p>
        </w:tc>
        <w:tc>
          <w:tcPr>
            <w:tcW w:w="3402" w:type="dxa"/>
            <w:vAlign w:val="bottom"/>
          </w:tcPr>
          <w:p w14:paraId="7446C683" w14:textId="77777777" w:rsidR="002519A6" w:rsidRPr="002519A6" w:rsidRDefault="002519A6" w:rsidP="0015640C">
            <w:pPr>
              <w:spacing w:before="60"/>
            </w:pPr>
          </w:p>
        </w:tc>
        <w:tc>
          <w:tcPr>
            <w:tcW w:w="1843" w:type="dxa"/>
            <w:vAlign w:val="bottom"/>
          </w:tcPr>
          <w:p w14:paraId="5A3A786A" w14:textId="3887ECDB" w:rsidR="002519A6" w:rsidRPr="00C94657" w:rsidRDefault="002519A6" w:rsidP="0015640C">
            <w:pPr>
              <w:ind w:left="214"/>
              <w:rPr>
                <w:lang w:val="en-US"/>
              </w:rPr>
            </w:pP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  <w:t xml:space="preserve">    </w:t>
            </w: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</w:r>
          </w:p>
        </w:tc>
      </w:tr>
      <w:tr w:rsidR="00B5015F" w:rsidRPr="00C94657" w14:paraId="42FEA0A4" w14:textId="77777777" w:rsidTr="00B5015F">
        <w:tc>
          <w:tcPr>
            <w:tcW w:w="4748" w:type="dxa"/>
            <w:vAlign w:val="bottom"/>
          </w:tcPr>
          <w:p w14:paraId="78AC2968" w14:textId="6E290EF2" w:rsidR="00B5015F" w:rsidRPr="002519A6" w:rsidRDefault="00B5015F" w:rsidP="0015640C">
            <w:pPr>
              <w:spacing w:before="60"/>
            </w:pPr>
            <w:r>
              <w:t>Vil e</w:t>
            </w:r>
            <w:r w:rsidR="00F77D54">
              <w:t>tableringen gi dekning i naboregion</w:t>
            </w:r>
            <w:r w:rsidRPr="002519A6">
              <w:t>?</w:t>
            </w:r>
          </w:p>
        </w:tc>
        <w:tc>
          <w:tcPr>
            <w:tcW w:w="3402" w:type="dxa"/>
            <w:vAlign w:val="bottom"/>
          </w:tcPr>
          <w:p w14:paraId="7FBD81F3" w14:textId="77777777" w:rsidR="00B5015F" w:rsidRPr="002519A6" w:rsidRDefault="00B5015F" w:rsidP="0015640C">
            <w:pPr>
              <w:spacing w:before="60"/>
            </w:pPr>
          </w:p>
        </w:tc>
        <w:tc>
          <w:tcPr>
            <w:tcW w:w="1843" w:type="dxa"/>
            <w:vAlign w:val="bottom"/>
          </w:tcPr>
          <w:p w14:paraId="242F3B32" w14:textId="51966E11" w:rsidR="00B5015F" w:rsidRPr="00C94657" w:rsidRDefault="00B5015F" w:rsidP="0015640C">
            <w:pPr>
              <w:ind w:left="214"/>
              <w:rPr>
                <w:lang w:val="en-US"/>
              </w:rPr>
            </w:pP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  <w:t xml:space="preserve">    </w:t>
            </w:r>
            <w:r w:rsidRPr="00C94657">
              <w:rPr>
                <w:lang w:val="en-US"/>
              </w:rPr>
              <w:sym w:font="Wingdings" w:char="F06F"/>
            </w:r>
            <w:r w:rsidRPr="00C94657">
              <w:rPr>
                <w:lang w:val="en-US"/>
              </w:rPr>
              <w:tab/>
            </w:r>
          </w:p>
        </w:tc>
      </w:tr>
    </w:tbl>
    <w:p w14:paraId="7A571F8A" w14:textId="77777777" w:rsidR="002519A6" w:rsidRDefault="002519A6" w:rsidP="00D43502">
      <w:pPr>
        <w:rPr>
          <w:lang w:val="en-US"/>
        </w:rPr>
      </w:pPr>
    </w:p>
    <w:p w14:paraId="79D89884" w14:textId="64AE0CF2" w:rsidR="00113C40" w:rsidRDefault="00113C40" w:rsidP="00113C40">
      <w:r w:rsidRPr="00F860AE">
        <w:t>Alle punkter hvor det e</w:t>
      </w:r>
      <w:r>
        <w:t>r krysset av JA skal begrunnes og forklares i tekstboksen:</w:t>
      </w:r>
    </w:p>
    <w:p w14:paraId="5FF02840" w14:textId="68DA2A78" w:rsidR="00C432CD" w:rsidRPr="00F860AE" w:rsidRDefault="00C432CD" w:rsidP="00113C40">
      <w:r>
        <w:t>(</w:t>
      </w:r>
      <w:r w:rsidR="00225618">
        <w:t>P</w:t>
      </w:r>
      <w:r w:rsidR="00E45C4A">
        <w:t xml:space="preserve">lanlagte feltstyrker i </w:t>
      </w:r>
      <w:proofErr w:type="spellStart"/>
      <w:r w:rsidR="00E45C4A">
        <w:t>dB</w:t>
      </w:r>
      <w:r w:rsidR="00CE733D">
        <w:t>µ</w:t>
      </w:r>
      <w:r w:rsidR="00E45C4A">
        <w:t>V</w:t>
      </w:r>
      <w:proofErr w:type="spellEnd"/>
      <w:r w:rsidR="00E45C4A">
        <w:t xml:space="preserve"> /m for om</w:t>
      </w:r>
      <w:r w:rsidR="002E529F">
        <w:t>råde</w:t>
      </w:r>
      <w:r w:rsidR="00CC3054">
        <w:t>r</w:t>
      </w:r>
      <w:r w:rsidR="002E529F">
        <w:t xml:space="preserve"> senderen vil dekke</w:t>
      </w:r>
      <w:r w:rsidR="00A646FA">
        <w:t>, argumentere for valgt lokasjon</w:t>
      </w:r>
      <w:r w:rsidR="00CC3054">
        <w:t xml:space="preserve"> </w:t>
      </w:r>
      <w:r w:rsidR="004C35FE">
        <w:t>vs.</w:t>
      </w:r>
      <w:r w:rsidR="00CC3054">
        <w:t xml:space="preserve"> alternativer</w:t>
      </w:r>
      <w:r w:rsidR="00886FC7">
        <w:t xml:space="preserve"> osv.</w:t>
      </w:r>
      <w:r w:rsidR="002E529F">
        <w:t>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4409E1" w:rsidRPr="00F860AE" w14:paraId="4CBC89D4" w14:textId="77777777" w:rsidTr="00CE733D">
        <w:trPr>
          <w:trHeight w:val="8163"/>
        </w:trPr>
        <w:tc>
          <w:tcPr>
            <w:tcW w:w="9921" w:type="dxa"/>
            <w:shd w:val="clear" w:color="auto" w:fill="auto"/>
          </w:tcPr>
          <w:p w14:paraId="055FF166" w14:textId="77777777" w:rsidR="00113C40" w:rsidRPr="00F860AE" w:rsidRDefault="00113C40" w:rsidP="0015640C"/>
        </w:tc>
      </w:tr>
    </w:tbl>
    <w:p w14:paraId="0B565A85" w14:textId="6EEAC20F" w:rsidR="006166FD" w:rsidRDefault="00CE733D" w:rsidP="00AD4810">
      <w:pPr>
        <w:pStyle w:val="Overskrift2"/>
        <w:tabs>
          <w:tab w:val="clear" w:pos="709"/>
        </w:tabs>
        <w:rPr>
          <w:color w:val="auto"/>
          <w:sz w:val="24"/>
          <w:szCs w:val="24"/>
          <w:u w:val="single"/>
          <w:lang w:val="nb-NO"/>
        </w:rPr>
      </w:pPr>
      <w:r>
        <w:rPr>
          <w:color w:val="auto"/>
          <w:sz w:val="24"/>
          <w:szCs w:val="24"/>
          <w:u w:val="single"/>
          <w:lang w:val="nb-NO"/>
        </w:rPr>
        <w:br w:type="page"/>
      </w:r>
      <w:r w:rsidR="006166FD">
        <w:rPr>
          <w:color w:val="auto"/>
          <w:sz w:val="24"/>
          <w:szCs w:val="24"/>
          <w:u w:val="single"/>
          <w:lang w:val="nb-NO"/>
        </w:rPr>
        <w:lastRenderedPageBreak/>
        <w:t>Øvrige</w:t>
      </w:r>
      <w:r w:rsidR="00177309">
        <w:rPr>
          <w:color w:val="auto"/>
          <w:sz w:val="24"/>
          <w:szCs w:val="24"/>
          <w:u w:val="single"/>
          <w:lang w:val="nb-NO"/>
        </w:rPr>
        <w:t xml:space="preserve"> vurderinger </w:t>
      </w:r>
      <w:r w:rsidR="00E679D7">
        <w:rPr>
          <w:color w:val="auto"/>
          <w:sz w:val="24"/>
          <w:szCs w:val="24"/>
          <w:u w:val="single"/>
          <w:lang w:val="nb-NO"/>
        </w:rPr>
        <w:t>rundt</w:t>
      </w:r>
      <w:r w:rsidR="00177309">
        <w:rPr>
          <w:color w:val="auto"/>
          <w:sz w:val="24"/>
          <w:szCs w:val="24"/>
          <w:u w:val="single"/>
          <w:lang w:val="nb-NO"/>
        </w:rPr>
        <w:t xml:space="preserve"> etablering</w:t>
      </w:r>
      <w:r w:rsidR="00451883">
        <w:rPr>
          <w:color w:val="auto"/>
          <w:sz w:val="24"/>
          <w:szCs w:val="24"/>
          <w:u w:val="single"/>
          <w:lang w:val="nb-NO"/>
        </w:rPr>
        <w:t>en</w:t>
      </w:r>
      <w:r w:rsidR="00251EB9">
        <w:rPr>
          <w:color w:val="auto"/>
          <w:sz w:val="24"/>
          <w:szCs w:val="24"/>
          <w:u w:val="single"/>
          <w:lang w:val="nb-NO"/>
        </w:rPr>
        <w:t xml:space="preserve"> </w:t>
      </w:r>
    </w:p>
    <w:p w14:paraId="6FEBD1AE" w14:textId="1ECAB774" w:rsidR="00AD4810" w:rsidRPr="00833290" w:rsidRDefault="00AD4810" w:rsidP="00AD4810">
      <w:pPr>
        <w:pStyle w:val="Overskrift2"/>
        <w:tabs>
          <w:tab w:val="clear" w:pos="709"/>
        </w:tabs>
        <w:rPr>
          <w:color w:val="auto"/>
          <w:sz w:val="24"/>
          <w:szCs w:val="24"/>
          <w:u w:val="single"/>
          <w:lang w:val="nb-NO"/>
        </w:rPr>
      </w:pPr>
      <w:r w:rsidRPr="00833290">
        <w:rPr>
          <w:b w:val="0"/>
          <w:color w:val="auto"/>
          <w:lang w:val="nb-NO"/>
        </w:rPr>
        <w:t>(</w:t>
      </w:r>
      <w:r w:rsidR="00556909">
        <w:rPr>
          <w:b w:val="0"/>
          <w:color w:val="auto"/>
          <w:lang w:val="nb-NO"/>
        </w:rPr>
        <w:t>F</w:t>
      </w:r>
      <w:r w:rsidR="003A3A13">
        <w:rPr>
          <w:b w:val="0"/>
          <w:color w:val="auto"/>
          <w:lang w:val="nb-NO"/>
        </w:rPr>
        <w:t xml:space="preserve">or </w:t>
      </w:r>
      <w:r w:rsidR="007C2767">
        <w:rPr>
          <w:b w:val="0"/>
          <w:color w:val="auto"/>
          <w:lang w:val="nb-NO"/>
        </w:rPr>
        <w:t>eks</w:t>
      </w:r>
      <w:r w:rsidR="00C01B3D">
        <w:rPr>
          <w:b w:val="0"/>
          <w:color w:val="auto"/>
          <w:lang w:val="nb-NO"/>
        </w:rPr>
        <w:t>.</w:t>
      </w:r>
      <w:r w:rsidR="000F1CB3">
        <w:rPr>
          <w:b w:val="0"/>
          <w:color w:val="auto"/>
          <w:lang w:val="nb-NO"/>
        </w:rPr>
        <w:t xml:space="preserve"> </w:t>
      </w:r>
      <w:r w:rsidR="00C01B3D">
        <w:rPr>
          <w:b w:val="0"/>
          <w:color w:val="auto"/>
          <w:lang w:val="nb-NO"/>
        </w:rPr>
        <w:t>e</w:t>
      </w:r>
      <w:r w:rsidR="00251EB9">
        <w:rPr>
          <w:b w:val="0"/>
          <w:color w:val="auto"/>
          <w:lang w:val="nb-NO"/>
        </w:rPr>
        <w:t>ksiterende infrastruktur</w:t>
      </w:r>
      <w:r w:rsidRPr="00833290">
        <w:rPr>
          <w:b w:val="0"/>
          <w:color w:val="auto"/>
          <w:lang w:val="nb-NO"/>
        </w:rPr>
        <w:t>,</w:t>
      </w:r>
      <w:r w:rsidR="00AC4F7D">
        <w:rPr>
          <w:b w:val="0"/>
          <w:color w:val="auto"/>
          <w:lang w:val="nb-NO"/>
        </w:rPr>
        <w:t xml:space="preserve"> stasjon, mast, strøm, matelinje,</w:t>
      </w:r>
      <w:r w:rsidR="00F57FDA">
        <w:rPr>
          <w:b w:val="0"/>
          <w:color w:val="auto"/>
          <w:lang w:val="nb-NO"/>
        </w:rPr>
        <w:t xml:space="preserve"> miljøhensyn,</w:t>
      </w:r>
      <w:r w:rsidR="00AC4F7D">
        <w:rPr>
          <w:b w:val="0"/>
          <w:color w:val="auto"/>
          <w:lang w:val="nb-NO"/>
        </w:rPr>
        <w:t xml:space="preserve"> </w:t>
      </w:r>
      <w:r w:rsidR="00AE7C6F" w:rsidRPr="00AE7C6F">
        <w:rPr>
          <w:b w:val="0"/>
          <w:color w:val="auto"/>
          <w:lang w:val="nb-NO"/>
        </w:rPr>
        <w:t>mediepolitiske hensyn</w:t>
      </w:r>
      <w:r w:rsidR="00BE5DA0">
        <w:rPr>
          <w:b w:val="0"/>
          <w:color w:val="auto"/>
          <w:lang w:val="nb-NO"/>
        </w:rPr>
        <w:t xml:space="preserve"> </w:t>
      </w:r>
      <w:r w:rsidR="00AC4F7D">
        <w:rPr>
          <w:b w:val="0"/>
          <w:color w:val="auto"/>
          <w:lang w:val="nb-NO"/>
        </w:rPr>
        <w:t>o.l.</w:t>
      </w:r>
      <w:r w:rsidRPr="00833290">
        <w:rPr>
          <w:b w:val="0"/>
          <w:color w:val="auto"/>
          <w:lang w:val="nb-NO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4409E1" w:rsidRPr="00833290" w14:paraId="297E6355" w14:textId="77777777" w:rsidTr="00CE733D">
        <w:trPr>
          <w:trHeight w:val="12383"/>
        </w:trPr>
        <w:tc>
          <w:tcPr>
            <w:tcW w:w="9921" w:type="dxa"/>
            <w:shd w:val="clear" w:color="auto" w:fill="auto"/>
          </w:tcPr>
          <w:p w14:paraId="44D7E524" w14:textId="77777777" w:rsidR="00AD4810" w:rsidRPr="00833290" w:rsidRDefault="00AD4810" w:rsidP="0015640C"/>
        </w:tc>
      </w:tr>
    </w:tbl>
    <w:p w14:paraId="0393EA2F" w14:textId="6EA92BA2" w:rsidR="00AD4810" w:rsidRPr="00AD4810" w:rsidRDefault="00AD4810" w:rsidP="00D43502"/>
    <w:sectPr w:rsidR="00AD4810" w:rsidRPr="00AD4810" w:rsidSect="00472930">
      <w:headerReference w:type="default" r:id="rId8"/>
      <w:footerReference w:type="default" r:id="rId9"/>
      <w:pgSz w:w="11907" w:h="16840" w:code="9"/>
      <w:pgMar w:top="2268" w:right="708" w:bottom="397" w:left="1418" w:header="397" w:footer="397" w:gutter="0"/>
      <w:cols w:space="708" w:equalWidth="0">
        <w:col w:w="9781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F390" w14:textId="77777777" w:rsidR="0035246C" w:rsidRDefault="0035246C">
      <w:r>
        <w:separator/>
      </w:r>
    </w:p>
  </w:endnote>
  <w:endnote w:type="continuationSeparator" w:id="0">
    <w:p w14:paraId="70896BD1" w14:textId="77777777" w:rsidR="0035246C" w:rsidRDefault="0035246C">
      <w:r>
        <w:continuationSeparator/>
      </w:r>
    </w:p>
  </w:endnote>
  <w:endnote w:type="continuationNotice" w:id="1">
    <w:p w14:paraId="2FAF399A" w14:textId="77777777" w:rsidR="0035246C" w:rsidRDefault="00352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604"/>
      <w:gridCol w:w="1604"/>
      <w:gridCol w:w="1604"/>
    </w:tblGrid>
    <w:tr w:rsidR="007C2E6B" w:rsidRPr="00386704" w14:paraId="44D51A39" w14:textId="77777777" w:rsidTr="007C2E6B">
      <w:tc>
        <w:tcPr>
          <w:tcW w:w="4536" w:type="dxa"/>
          <w:tcBorders>
            <w:right w:val="single" w:sz="4" w:space="0" w:color="auto"/>
          </w:tcBorders>
          <w:shd w:val="clear" w:color="auto" w:fill="auto"/>
        </w:tcPr>
        <w:p w14:paraId="4938D680" w14:textId="77777777" w:rsidR="003E06E3" w:rsidRPr="007C2E6B" w:rsidRDefault="003E06E3" w:rsidP="003E06E3">
          <w:pPr>
            <w:pStyle w:val="Tabelltekst"/>
            <w:rPr>
              <w:b/>
              <w:bCs/>
              <w:color w:val="00205B"/>
              <w:sz w:val="17"/>
              <w:szCs w:val="17"/>
              <w:lang w:val="nn-NO"/>
            </w:rPr>
          </w:pPr>
          <w:r w:rsidRPr="007C2E6B">
            <w:rPr>
              <w:b/>
              <w:bCs/>
              <w:color w:val="00205B"/>
              <w:sz w:val="17"/>
              <w:szCs w:val="17"/>
              <w:lang w:val="nn-NO"/>
            </w:rPr>
            <w:t xml:space="preserve">Nasjonal </w:t>
          </w:r>
          <w:proofErr w:type="spellStart"/>
          <w:r w:rsidRPr="007C2E6B">
            <w:rPr>
              <w:b/>
              <w:bCs/>
              <w:color w:val="00205B"/>
              <w:sz w:val="17"/>
              <w:szCs w:val="17"/>
              <w:lang w:val="nn-NO"/>
            </w:rPr>
            <w:t>kommunikasjonsmyndighet</w:t>
          </w:r>
          <w:proofErr w:type="spellEnd"/>
        </w:p>
        <w:p w14:paraId="2489D33B" w14:textId="77777777" w:rsidR="003E06E3" w:rsidRPr="007C2E6B" w:rsidRDefault="003E06E3" w:rsidP="003E06E3">
          <w:pPr>
            <w:pStyle w:val="Tabelltekst"/>
            <w:rPr>
              <w:lang w:val="nn-NO"/>
            </w:rPr>
          </w:pPr>
        </w:p>
        <w:p w14:paraId="56793308" w14:textId="77777777" w:rsidR="003E06E3" w:rsidRPr="007C2E6B" w:rsidRDefault="003E06E3" w:rsidP="003E06E3">
          <w:pPr>
            <w:pStyle w:val="Tabelltekst"/>
            <w:rPr>
              <w:lang w:val="nn-NO"/>
            </w:rPr>
          </w:pPr>
          <w:r w:rsidRPr="007C2E6B">
            <w:rPr>
              <w:lang w:val="nn-NO"/>
            </w:rPr>
            <w:t>www.nkom.no</w:t>
          </w:r>
        </w:p>
      </w:tc>
      <w:tc>
        <w:tcPr>
          <w:tcW w:w="1604" w:type="dxa"/>
          <w:tcBorders>
            <w:left w:val="single" w:sz="4" w:space="0" w:color="auto"/>
          </w:tcBorders>
          <w:shd w:val="clear" w:color="auto" w:fill="auto"/>
          <w:tcMar>
            <w:left w:w="142" w:type="dxa"/>
          </w:tcMar>
        </w:tcPr>
        <w:p w14:paraId="02A7A761" w14:textId="77777777" w:rsidR="003E06E3" w:rsidRPr="007C2E6B" w:rsidRDefault="003E06E3" w:rsidP="003E06E3">
          <w:pPr>
            <w:pStyle w:val="Tabelltekst"/>
            <w:rPr>
              <w:b/>
              <w:bCs/>
              <w:color w:val="00205B"/>
            </w:rPr>
          </w:pPr>
          <w:r w:rsidRPr="007C2E6B">
            <w:rPr>
              <w:b/>
              <w:bCs/>
              <w:color w:val="00205B"/>
            </w:rPr>
            <w:t>Postadresse:</w:t>
          </w:r>
        </w:p>
        <w:p w14:paraId="74CCF62C" w14:textId="77777777" w:rsidR="003E06E3" w:rsidRPr="00386704" w:rsidRDefault="003E06E3" w:rsidP="003E06E3">
          <w:pPr>
            <w:pStyle w:val="Tabelltekst"/>
          </w:pPr>
          <w:r w:rsidRPr="00386704">
            <w:t>Postboks 93</w:t>
          </w:r>
        </w:p>
        <w:p w14:paraId="760CF031" w14:textId="77777777" w:rsidR="003E06E3" w:rsidRPr="00386704" w:rsidRDefault="003E06E3" w:rsidP="003E06E3">
          <w:pPr>
            <w:pStyle w:val="Tabelltekst"/>
          </w:pPr>
          <w:r w:rsidRPr="00386704">
            <w:t>4791 LILLESAND</w:t>
          </w:r>
        </w:p>
      </w:tc>
      <w:tc>
        <w:tcPr>
          <w:tcW w:w="1604" w:type="dxa"/>
          <w:shd w:val="clear" w:color="auto" w:fill="auto"/>
        </w:tcPr>
        <w:p w14:paraId="69678275" w14:textId="77777777" w:rsidR="003E06E3" w:rsidRPr="007C2E6B" w:rsidRDefault="003E06E3" w:rsidP="003E06E3">
          <w:pPr>
            <w:pStyle w:val="Tabelltekst"/>
            <w:rPr>
              <w:b/>
              <w:bCs/>
              <w:color w:val="00205B"/>
            </w:rPr>
          </w:pPr>
          <w:r w:rsidRPr="007C2E6B">
            <w:rPr>
              <w:b/>
              <w:bCs/>
              <w:color w:val="00205B"/>
            </w:rPr>
            <w:t>Besøksadresse:</w:t>
          </w:r>
        </w:p>
        <w:p w14:paraId="4304A9AE" w14:textId="77777777" w:rsidR="003E06E3" w:rsidRPr="00386704" w:rsidRDefault="003E06E3" w:rsidP="003E06E3">
          <w:pPr>
            <w:pStyle w:val="Tabelltekst"/>
          </w:pPr>
          <w:r w:rsidRPr="00386704">
            <w:t>Nygård 1, Lillesand</w:t>
          </w:r>
        </w:p>
      </w:tc>
      <w:tc>
        <w:tcPr>
          <w:tcW w:w="1604" w:type="dxa"/>
          <w:shd w:val="clear" w:color="auto" w:fill="auto"/>
        </w:tcPr>
        <w:p w14:paraId="24EE569F" w14:textId="77777777" w:rsidR="003E06E3" w:rsidRPr="00386704" w:rsidRDefault="003E06E3" w:rsidP="003E06E3">
          <w:pPr>
            <w:pStyle w:val="Tabelltekst"/>
          </w:pPr>
          <w:r w:rsidRPr="00386704">
            <w:t>Tel: 22 82 46 00</w:t>
          </w:r>
        </w:p>
        <w:p w14:paraId="667DE681" w14:textId="77777777" w:rsidR="003E06E3" w:rsidRPr="0087408A" w:rsidRDefault="00873181" w:rsidP="003E06E3">
          <w:pPr>
            <w:pStyle w:val="Tabelltekst"/>
          </w:pPr>
          <w:hyperlink r:id="rId1" w:history="1">
            <w:r w:rsidR="003E06E3" w:rsidRPr="007C2E6B">
              <w:rPr>
                <w:rStyle w:val="Hyperkobling"/>
              </w:rPr>
              <w:t>firmapost@nkom.no</w:t>
            </w:r>
          </w:hyperlink>
        </w:p>
        <w:p w14:paraId="0700CD6A" w14:textId="77777777" w:rsidR="003E06E3" w:rsidRPr="00386704" w:rsidRDefault="003E06E3" w:rsidP="003E06E3">
          <w:pPr>
            <w:pStyle w:val="Tabelltekst"/>
          </w:pPr>
          <w:r w:rsidRPr="00386704">
            <w:t>NO 974</w:t>
          </w:r>
          <w:r>
            <w:t xml:space="preserve"> </w:t>
          </w:r>
          <w:r w:rsidRPr="00386704">
            <w:t>446 871</w:t>
          </w:r>
        </w:p>
      </w:tc>
    </w:tr>
  </w:tbl>
  <w:p w14:paraId="294F7F3E" w14:textId="5130FA50" w:rsidR="003E06E3" w:rsidRPr="00873181" w:rsidRDefault="00F35377">
    <w:pPr>
      <w:pStyle w:val="Bunntekst"/>
      <w:rPr>
        <w:sz w:val="16"/>
        <w:szCs w:val="16"/>
      </w:rPr>
    </w:pPr>
    <w:r w:rsidRPr="00873181">
      <w:rPr>
        <w:sz w:val="16"/>
        <w:szCs w:val="16"/>
      </w:rPr>
      <w:t>Publisert</w:t>
    </w:r>
    <w:r w:rsidR="00873181">
      <w:rPr>
        <w:sz w:val="16"/>
        <w:szCs w:val="16"/>
      </w:rPr>
      <w:t xml:space="preserve"> 20.05 2022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E8AA" w14:textId="77777777" w:rsidR="0035246C" w:rsidRDefault="0035246C">
      <w:r>
        <w:separator/>
      </w:r>
    </w:p>
  </w:footnote>
  <w:footnote w:type="continuationSeparator" w:id="0">
    <w:p w14:paraId="75C10732" w14:textId="77777777" w:rsidR="0035246C" w:rsidRDefault="0035246C">
      <w:r>
        <w:continuationSeparator/>
      </w:r>
    </w:p>
  </w:footnote>
  <w:footnote w:type="continuationNotice" w:id="1">
    <w:p w14:paraId="2C7B8701" w14:textId="77777777" w:rsidR="0035246C" w:rsidRDefault="00352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A371" w14:textId="48B0C3C4" w:rsidR="00F60C35" w:rsidRDefault="00D44AD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2A83C" wp14:editId="68561000">
          <wp:simplePos x="0" y="0"/>
          <wp:positionH relativeFrom="page">
            <wp:posOffset>368300</wp:posOffset>
          </wp:positionH>
          <wp:positionV relativeFrom="page">
            <wp:posOffset>442595</wp:posOffset>
          </wp:positionV>
          <wp:extent cx="1699260" cy="593725"/>
          <wp:effectExtent l="0" t="0" r="0" b="0"/>
          <wp:wrapNone/>
          <wp:docPr id="1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9E"/>
    <w:rsid w:val="00011BE1"/>
    <w:rsid w:val="00013BD6"/>
    <w:rsid w:val="000630C7"/>
    <w:rsid w:val="000743E4"/>
    <w:rsid w:val="00085E1E"/>
    <w:rsid w:val="00095DC5"/>
    <w:rsid w:val="000A5B2E"/>
    <w:rsid w:val="000C767D"/>
    <w:rsid w:val="000D623A"/>
    <w:rsid w:val="000F1CB3"/>
    <w:rsid w:val="000F47B7"/>
    <w:rsid w:val="00112DA9"/>
    <w:rsid w:val="00113C40"/>
    <w:rsid w:val="0011550C"/>
    <w:rsid w:val="00142124"/>
    <w:rsid w:val="00172EB3"/>
    <w:rsid w:val="00177309"/>
    <w:rsid w:val="00182764"/>
    <w:rsid w:val="00194F92"/>
    <w:rsid w:val="001A4BE6"/>
    <w:rsid w:val="001A6826"/>
    <w:rsid w:val="001D1A6A"/>
    <w:rsid w:val="001F1CE0"/>
    <w:rsid w:val="001F443E"/>
    <w:rsid w:val="001F76C4"/>
    <w:rsid w:val="00206C40"/>
    <w:rsid w:val="00215B11"/>
    <w:rsid w:val="0022078D"/>
    <w:rsid w:val="00224066"/>
    <w:rsid w:val="00225618"/>
    <w:rsid w:val="002519A6"/>
    <w:rsid w:val="00251EB9"/>
    <w:rsid w:val="0026044F"/>
    <w:rsid w:val="002718EC"/>
    <w:rsid w:val="00273D9B"/>
    <w:rsid w:val="002809A1"/>
    <w:rsid w:val="002867E7"/>
    <w:rsid w:val="00293695"/>
    <w:rsid w:val="00293A4E"/>
    <w:rsid w:val="002A78FB"/>
    <w:rsid w:val="002B7063"/>
    <w:rsid w:val="002E529F"/>
    <w:rsid w:val="002F5625"/>
    <w:rsid w:val="002F5A7B"/>
    <w:rsid w:val="0030686B"/>
    <w:rsid w:val="00312F6A"/>
    <w:rsid w:val="003468AD"/>
    <w:rsid w:val="0035246C"/>
    <w:rsid w:val="003A3A13"/>
    <w:rsid w:val="003A69D7"/>
    <w:rsid w:val="003B20E7"/>
    <w:rsid w:val="003B69E7"/>
    <w:rsid w:val="003D2E05"/>
    <w:rsid w:val="003D74DC"/>
    <w:rsid w:val="003E063A"/>
    <w:rsid w:val="003E06E3"/>
    <w:rsid w:val="003F0650"/>
    <w:rsid w:val="00413B1E"/>
    <w:rsid w:val="004200BA"/>
    <w:rsid w:val="004409E1"/>
    <w:rsid w:val="004514A7"/>
    <w:rsid w:val="00451883"/>
    <w:rsid w:val="00471B06"/>
    <w:rsid w:val="00472930"/>
    <w:rsid w:val="0047584B"/>
    <w:rsid w:val="004766E1"/>
    <w:rsid w:val="0048089D"/>
    <w:rsid w:val="004819CD"/>
    <w:rsid w:val="00490F60"/>
    <w:rsid w:val="004C35FE"/>
    <w:rsid w:val="004E43C9"/>
    <w:rsid w:val="004E510C"/>
    <w:rsid w:val="004F441F"/>
    <w:rsid w:val="00506A4E"/>
    <w:rsid w:val="005154F2"/>
    <w:rsid w:val="00534653"/>
    <w:rsid w:val="005479CA"/>
    <w:rsid w:val="00547C05"/>
    <w:rsid w:val="00552FFF"/>
    <w:rsid w:val="00556909"/>
    <w:rsid w:val="00585142"/>
    <w:rsid w:val="00594C43"/>
    <w:rsid w:val="00596CFF"/>
    <w:rsid w:val="005A4114"/>
    <w:rsid w:val="005B2E34"/>
    <w:rsid w:val="005C0381"/>
    <w:rsid w:val="005E673A"/>
    <w:rsid w:val="005E7AFF"/>
    <w:rsid w:val="006041A1"/>
    <w:rsid w:val="00605346"/>
    <w:rsid w:val="00615F84"/>
    <w:rsid w:val="006166FD"/>
    <w:rsid w:val="0062326F"/>
    <w:rsid w:val="00627766"/>
    <w:rsid w:val="00646078"/>
    <w:rsid w:val="006673FE"/>
    <w:rsid w:val="00687B8E"/>
    <w:rsid w:val="00692D6E"/>
    <w:rsid w:val="006D5924"/>
    <w:rsid w:val="006E1CBE"/>
    <w:rsid w:val="006E42AA"/>
    <w:rsid w:val="00703446"/>
    <w:rsid w:val="00706E62"/>
    <w:rsid w:val="007213F1"/>
    <w:rsid w:val="0072797E"/>
    <w:rsid w:val="007327AF"/>
    <w:rsid w:val="0075716A"/>
    <w:rsid w:val="00757F09"/>
    <w:rsid w:val="007633EC"/>
    <w:rsid w:val="00775CBC"/>
    <w:rsid w:val="00780ACB"/>
    <w:rsid w:val="007A1C9B"/>
    <w:rsid w:val="007B1516"/>
    <w:rsid w:val="007C2767"/>
    <w:rsid w:val="007C2E6B"/>
    <w:rsid w:val="007C69C3"/>
    <w:rsid w:val="007D674D"/>
    <w:rsid w:val="007D6D98"/>
    <w:rsid w:val="007E2AD5"/>
    <w:rsid w:val="0083058C"/>
    <w:rsid w:val="00833290"/>
    <w:rsid w:val="00860422"/>
    <w:rsid w:val="00861835"/>
    <w:rsid w:val="00873181"/>
    <w:rsid w:val="00886FC7"/>
    <w:rsid w:val="0089524B"/>
    <w:rsid w:val="008B406D"/>
    <w:rsid w:val="008C7B5B"/>
    <w:rsid w:val="008D6172"/>
    <w:rsid w:val="008D7C4D"/>
    <w:rsid w:val="008E243C"/>
    <w:rsid w:val="00901D5B"/>
    <w:rsid w:val="00912180"/>
    <w:rsid w:val="009171A4"/>
    <w:rsid w:val="00932A6D"/>
    <w:rsid w:val="0093344C"/>
    <w:rsid w:val="009424BD"/>
    <w:rsid w:val="00945DB5"/>
    <w:rsid w:val="00950E86"/>
    <w:rsid w:val="009672DA"/>
    <w:rsid w:val="009713F2"/>
    <w:rsid w:val="0098034D"/>
    <w:rsid w:val="009943A2"/>
    <w:rsid w:val="009A219E"/>
    <w:rsid w:val="009C289D"/>
    <w:rsid w:val="009D417C"/>
    <w:rsid w:val="009D5B88"/>
    <w:rsid w:val="009E579E"/>
    <w:rsid w:val="00A05C30"/>
    <w:rsid w:val="00A22E6B"/>
    <w:rsid w:val="00A365E9"/>
    <w:rsid w:val="00A646FA"/>
    <w:rsid w:val="00A81D57"/>
    <w:rsid w:val="00A96F03"/>
    <w:rsid w:val="00AA1B15"/>
    <w:rsid w:val="00AB3940"/>
    <w:rsid w:val="00AC4F7D"/>
    <w:rsid w:val="00AD1CCD"/>
    <w:rsid w:val="00AD4810"/>
    <w:rsid w:val="00AE03FE"/>
    <w:rsid w:val="00AE7C6F"/>
    <w:rsid w:val="00B044CE"/>
    <w:rsid w:val="00B07E45"/>
    <w:rsid w:val="00B1052D"/>
    <w:rsid w:val="00B5015F"/>
    <w:rsid w:val="00B81DA3"/>
    <w:rsid w:val="00BA08AD"/>
    <w:rsid w:val="00BA7956"/>
    <w:rsid w:val="00BC1F90"/>
    <w:rsid w:val="00BC496C"/>
    <w:rsid w:val="00BD44AB"/>
    <w:rsid w:val="00BE0848"/>
    <w:rsid w:val="00BE5DA0"/>
    <w:rsid w:val="00BE7FCA"/>
    <w:rsid w:val="00BF68EF"/>
    <w:rsid w:val="00C01969"/>
    <w:rsid w:val="00C01B3D"/>
    <w:rsid w:val="00C17CCF"/>
    <w:rsid w:val="00C31C42"/>
    <w:rsid w:val="00C35CE7"/>
    <w:rsid w:val="00C432CD"/>
    <w:rsid w:val="00C45D4F"/>
    <w:rsid w:val="00C914FB"/>
    <w:rsid w:val="00C94657"/>
    <w:rsid w:val="00CA71B1"/>
    <w:rsid w:val="00CB7D89"/>
    <w:rsid w:val="00CC3054"/>
    <w:rsid w:val="00CC3179"/>
    <w:rsid w:val="00CC3257"/>
    <w:rsid w:val="00CD217B"/>
    <w:rsid w:val="00CE733D"/>
    <w:rsid w:val="00CF5D6C"/>
    <w:rsid w:val="00D027BA"/>
    <w:rsid w:val="00D06CAA"/>
    <w:rsid w:val="00D126CD"/>
    <w:rsid w:val="00D24B0C"/>
    <w:rsid w:val="00D36E71"/>
    <w:rsid w:val="00D43502"/>
    <w:rsid w:val="00D44ADF"/>
    <w:rsid w:val="00D45B96"/>
    <w:rsid w:val="00D842ED"/>
    <w:rsid w:val="00D9171F"/>
    <w:rsid w:val="00DC3711"/>
    <w:rsid w:val="00DD6C7D"/>
    <w:rsid w:val="00DE653C"/>
    <w:rsid w:val="00E01206"/>
    <w:rsid w:val="00E070E3"/>
    <w:rsid w:val="00E07510"/>
    <w:rsid w:val="00E35972"/>
    <w:rsid w:val="00E45C4A"/>
    <w:rsid w:val="00E61FD9"/>
    <w:rsid w:val="00E679D7"/>
    <w:rsid w:val="00E768DC"/>
    <w:rsid w:val="00E806D6"/>
    <w:rsid w:val="00E831B6"/>
    <w:rsid w:val="00EA01DE"/>
    <w:rsid w:val="00EA3D26"/>
    <w:rsid w:val="00EA5F69"/>
    <w:rsid w:val="00EE0252"/>
    <w:rsid w:val="00EE72B7"/>
    <w:rsid w:val="00EF23F7"/>
    <w:rsid w:val="00EF375C"/>
    <w:rsid w:val="00F01220"/>
    <w:rsid w:val="00F10CA6"/>
    <w:rsid w:val="00F35377"/>
    <w:rsid w:val="00F36FF7"/>
    <w:rsid w:val="00F40667"/>
    <w:rsid w:val="00F57FDA"/>
    <w:rsid w:val="00F60C35"/>
    <w:rsid w:val="00F73ADE"/>
    <w:rsid w:val="00F77D54"/>
    <w:rsid w:val="00F82D62"/>
    <w:rsid w:val="00F860AE"/>
    <w:rsid w:val="00F96FD8"/>
    <w:rsid w:val="00FA5A15"/>
    <w:rsid w:val="00FA6196"/>
    <w:rsid w:val="00FB11D8"/>
    <w:rsid w:val="00FB1DFD"/>
    <w:rsid w:val="00FB3EBA"/>
    <w:rsid w:val="00FC525B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6461C"/>
  <w15:chartTrackingRefBased/>
  <w15:docId w15:val="{35EBAC8D-69BB-44D7-8B88-647D0D8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framePr w:w="3289" w:h="0" w:hSpace="141" w:wrap="around" w:vAnchor="text" w:hAnchor="page" w:x="7915" w:y="895"/>
      <w:tabs>
        <w:tab w:val="left" w:pos="0"/>
        <w:tab w:val="left" w:pos="3119"/>
      </w:tabs>
      <w:ind w:right="-851"/>
      <w:outlineLvl w:val="0"/>
    </w:pPr>
    <w:rPr>
      <w:b/>
      <w:color w:val="0000FF"/>
      <w:sz w:val="32"/>
      <w:lang w:val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709"/>
      </w:tabs>
      <w:outlineLvl w:val="1"/>
    </w:pPr>
    <w:rPr>
      <w:b/>
      <w:color w:val="0000FF"/>
      <w:lang w:val="en-US"/>
    </w:rPr>
  </w:style>
  <w:style w:type="paragraph" w:styleId="Overskrift3">
    <w:name w:val="heading 3"/>
    <w:basedOn w:val="Normal"/>
    <w:next w:val="Normal"/>
    <w:qFormat/>
    <w:pPr>
      <w:keepNext/>
      <w:spacing w:before="60"/>
      <w:jc w:val="center"/>
      <w:outlineLvl w:val="2"/>
    </w:pPr>
    <w:rPr>
      <w:b/>
      <w:color w:val="0000FF"/>
      <w:lang w:val="en-US"/>
    </w:rPr>
  </w:style>
  <w:style w:type="paragraph" w:styleId="Overskrift4">
    <w:name w:val="heading 4"/>
    <w:basedOn w:val="Normal"/>
    <w:next w:val="Normal"/>
    <w:qFormat/>
    <w:pPr>
      <w:keepNext/>
      <w:spacing w:before="120"/>
      <w:ind w:firstLine="214"/>
      <w:outlineLvl w:val="3"/>
    </w:pPr>
    <w:rPr>
      <w:b/>
      <w:color w:val="0000FF"/>
      <w:lang w:val="en-US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lang w:val="en-US"/>
    </w:rPr>
  </w:style>
  <w:style w:type="paragraph" w:styleId="Overskrift6">
    <w:name w:val="heading 6"/>
    <w:basedOn w:val="Normal"/>
    <w:next w:val="Normal"/>
    <w:qFormat/>
    <w:pPr>
      <w:keepNext/>
      <w:spacing w:before="60"/>
      <w:outlineLvl w:val="5"/>
    </w:pPr>
    <w:rPr>
      <w:b/>
      <w:i/>
      <w:color w:val="0000FF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erknadsreferanse">
    <w:name w:val="annotation reference"/>
    <w:uiPriority w:val="99"/>
    <w:semiHidden/>
    <w:unhideWhenUsed/>
    <w:rsid w:val="005A41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41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41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411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A411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411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A4114"/>
    <w:rPr>
      <w:rFonts w:ascii="Segoe UI" w:hAnsi="Segoe UI" w:cs="Segoe UI"/>
      <w:sz w:val="18"/>
      <w:szCs w:val="18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5A4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uiPriority w:val="99"/>
    <w:rsid w:val="005A4114"/>
    <w:rPr>
      <w:rFonts w:ascii="Courier New" w:hAnsi="Courier New" w:cs="Courier New"/>
    </w:rPr>
  </w:style>
  <w:style w:type="table" w:styleId="Tabellrutenett">
    <w:name w:val="Table Grid"/>
    <w:basedOn w:val="Vanligtabell"/>
    <w:rsid w:val="001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534653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534653"/>
    <w:rPr>
      <w:color w:val="605E5C"/>
      <w:shd w:val="clear" w:color="auto" w:fill="E1DFDD"/>
    </w:rPr>
  </w:style>
  <w:style w:type="paragraph" w:customStyle="1" w:styleId="Tabelltekst">
    <w:name w:val="Tabelltekst"/>
    <w:basedOn w:val="Normal"/>
    <w:qFormat/>
    <w:rsid w:val="003E06E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mapost@nkom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nko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TU%20Service%20AS\Airox%20Legendair%20Mottakskontroll%20og%20sluttkontroll%20090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5014-2F7E-499A-9CDB-57F56715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Airox Legendair Mottakskontroll og sluttkontroll 0904.dot</Template>
  <TotalTime>20</TotalTime>
  <Pages>3</Pages>
  <Words>252</Words>
  <Characters>1771</Characters>
  <Application>Microsoft Office Word</Application>
  <DocSecurity>0</DocSecurity>
  <Lines>30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Polar Med as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Øystein Karlsen</dc:creator>
  <cp:keywords/>
  <cp:lastModifiedBy>Lunestad, Gordana</cp:lastModifiedBy>
  <cp:revision>22</cp:revision>
  <cp:lastPrinted>2022-03-15T12:23:00Z</cp:lastPrinted>
  <dcterms:created xsi:type="dcterms:W3CDTF">2022-03-30T05:44:00Z</dcterms:created>
  <dcterms:modified xsi:type="dcterms:W3CDTF">2022-05-20T11:30:00Z</dcterms:modified>
</cp:coreProperties>
</file>