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tblInd w:w="-71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0047"/>
      </w:tblGrid>
      <w:tr w:rsidR="001C440A" w:rsidRPr="00BD1FF6" w14:paraId="1689983E" w14:textId="77777777" w:rsidTr="00516C66">
        <w:trPr>
          <w:trHeight w:val="569"/>
        </w:trPr>
        <w:tc>
          <w:tcPr>
            <w:tcW w:w="10047" w:type="dxa"/>
            <w:shd w:val="clear" w:color="auto" w:fill="1F497D"/>
          </w:tcPr>
          <w:p w14:paraId="66DBBA5E" w14:textId="2E0E220B" w:rsidR="001C440A" w:rsidRPr="00BD1FF6" w:rsidRDefault="00784ED1" w:rsidP="000A2E34">
            <w:pPr>
              <w:spacing w:before="60" w:after="60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br/>
            </w:r>
            <w:r w:rsidR="001C440A" w:rsidRPr="00BC5490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Meldingstype</w:t>
            </w:r>
          </w:p>
        </w:tc>
      </w:tr>
      <w:tr w:rsidR="001C440A" w:rsidRPr="00E41508" w14:paraId="4BB8B771" w14:textId="77777777" w:rsidTr="00516C66">
        <w:trPr>
          <w:trHeight w:val="569"/>
        </w:trPr>
        <w:tc>
          <w:tcPr>
            <w:tcW w:w="10047" w:type="dxa"/>
            <w:shd w:val="clear" w:color="auto" w:fill="1F497D"/>
          </w:tcPr>
          <w:p w14:paraId="37A2522C" w14:textId="42BE9E34" w:rsidR="00301ACA" w:rsidRPr="00BC5490" w:rsidRDefault="00FD3EC3" w:rsidP="00CE0159">
            <w:pPr>
              <w:outlineLvl w:val="2"/>
              <w:rPr>
                <w:rFonts w:ascii="Arial" w:hAnsi="Arial" w:cs="Arial"/>
                <w:color w:val="FFFFFF" w:themeColor="background1"/>
                <w:sz w:val="20"/>
              </w:rPr>
            </w:pPr>
            <w:sdt>
              <w:sdtPr>
                <w:rPr>
                  <w:rFonts w:ascii="Arial" w:hAnsi="Arial" w:cs="Arial"/>
                  <w:color w:val="FFFFFF" w:themeColor="background1"/>
                  <w:sz w:val="20"/>
                </w:rPr>
                <w:id w:val="-112314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490" w:rsidRPr="00BC5490"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</w:rPr>
                  <w:t>☐</w:t>
                </w:r>
              </w:sdtContent>
            </w:sdt>
            <w:r w:rsidR="001C440A" w:rsidRPr="00BC5490">
              <w:rPr>
                <w:rFonts w:ascii="Arial" w:hAnsi="Arial" w:cs="Arial"/>
                <w:color w:val="FFFFFF" w:themeColor="background1"/>
                <w:sz w:val="20"/>
              </w:rPr>
              <w:t xml:space="preserve"> Ny melding om kvalifisert tillitstjeneste</w:t>
            </w:r>
          </w:p>
          <w:p w14:paraId="69373F0B" w14:textId="77777777" w:rsidR="001C440A" w:rsidRPr="00BC5490" w:rsidRDefault="001C440A" w:rsidP="00CE0159">
            <w:pPr>
              <w:outlineLvl w:val="2"/>
              <w:rPr>
                <w:rFonts w:ascii="Arial" w:hAnsi="Arial" w:cs="Arial"/>
                <w:color w:val="FFFFFF" w:themeColor="background1"/>
                <w:sz w:val="20"/>
              </w:rPr>
            </w:pPr>
          </w:p>
          <w:p w14:paraId="077A79C4" w14:textId="01E77E5C" w:rsidR="001C440A" w:rsidRPr="00BC5490" w:rsidRDefault="00FD3EC3" w:rsidP="00CE0159">
            <w:pPr>
              <w:outlineLvl w:val="2"/>
              <w:rPr>
                <w:rFonts w:ascii="Arial" w:hAnsi="Arial" w:cs="Arial"/>
                <w:color w:val="FFFFFF" w:themeColor="background1"/>
                <w:sz w:val="20"/>
              </w:rPr>
            </w:pPr>
            <w:sdt>
              <w:sdtPr>
                <w:rPr>
                  <w:rFonts w:ascii="Arial" w:hAnsi="Arial" w:cs="Arial"/>
                  <w:color w:val="FFFFFF" w:themeColor="background1"/>
                  <w:sz w:val="20"/>
                </w:rPr>
                <w:id w:val="160992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08A" w:rsidRPr="00BC5490"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</w:rPr>
                  <w:t>☐</w:t>
                </w:r>
              </w:sdtContent>
            </w:sdt>
            <w:r w:rsidR="00216088" w:rsidRPr="00BC5490">
              <w:rPr>
                <w:rFonts w:ascii="Arial" w:hAnsi="Arial" w:cs="Arial"/>
                <w:color w:val="FFFFFF" w:themeColor="background1"/>
                <w:sz w:val="20"/>
              </w:rPr>
              <w:t xml:space="preserve"> Endring av informasjon i</w:t>
            </w:r>
            <w:r w:rsidR="001C440A" w:rsidRPr="00BC5490">
              <w:rPr>
                <w:rFonts w:ascii="Arial" w:hAnsi="Arial" w:cs="Arial"/>
                <w:color w:val="FFFFFF" w:themeColor="background1"/>
                <w:sz w:val="20"/>
              </w:rPr>
              <w:t xml:space="preserve"> tidligere melding</w:t>
            </w:r>
          </w:p>
          <w:p w14:paraId="009E15D8" w14:textId="77777777" w:rsidR="001C440A" w:rsidRPr="00E41508" w:rsidRDefault="001C440A" w:rsidP="00CE0159">
            <w:pPr>
              <w:outlineLvl w:val="2"/>
              <w:rPr>
                <w:rFonts w:ascii="Arial" w:hAnsi="Arial" w:cs="Arial"/>
                <w:b/>
                <w:bCs/>
              </w:rPr>
            </w:pPr>
          </w:p>
        </w:tc>
      </w:tr>
      <w:tr w:rsidR="001C440A" w14:paraId="3A7E9988" w14:textId="77777777" w:rsidTr="00F86B05">
        <w:tc>
          <w:tcPr>
            <w:tcW w:w="10047" w:type="dxa"/>
          </w:tcPr>
          <w:p w14:paraId="086237D5" w14:textId="4C373B25" w:rsidR="001C440A" w:rsidRPr="00A92EDE" w:rsidRDefault="001C440A" w:rsidP="001C440A">
            <w:pPr>
              <w:pStyle w:val="CM3"/>
              <w:spacing w:before="60" w:after="6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A92EDE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Ny melding </w:t>
            </w:r>
            <w:r w:rsidR="002A66F4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om</w:t>
            </w:r>
            <w:r w:rsidRPr="00A92EDE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k</w:t>
            </w:r>
            <w:r w:rsidR="002A66F4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valifisert</w:t>
            </w:r>
            <w:r w:rsidRPr="00A92EDE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tillitstjeneste, jf. </w:t>
            </w:r>
            <w:r w:rsidR="004E5741" w:rsidRPr="00A92EDE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Lov om elektroniske tillitstjenester § 1 jf. </w:t>
            </w:r>
            <w:r w:rsidR="00BC0EA7" w:rsidRPr="00A92EDE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Europaparlaments- og rådsforordning (EU) nr. 910/2014 om elektronisk identifikasjon og tillitstjenester for elektroniske transaksjoner i det indre marked</w:t>
            </w:r>
            <w:r w:rsidR="006446F6" w:rsidRPr="00A92EDE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216088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</w:t>
            </w:r>
            <w:r w:rsidRPr="00A92EDE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rtikkel 21 nr. 1</w:t>
            </w:r>
          </w:p>
          <w:p w14:paraId="3B0493C9" w14:textId="77777777" w:rsidR="001C440A" w:rsidRPr="00A92EDE" w:rsidRDefault="001C440A" w:rsidP="001C440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92EDE">
              <w:rPr>
                <w:rFonts w:ascii="Arial" w:hAnsi="Arial" w:cs="Arial"/>
                <w:i/>
                <w:sz w:val="20"/>
                <w:szCs w:val="20"/>
              </w:rPr>
              <w:t>Dersom tilbydere av tillitstjenester som ikke har status som kvalifisert, har til hensikt å begynne å levere kvalifiserte tillitstjenester, skal de underrette tilsynsorganet om dette og samtidig framlegge en samsvarsvurderingsrapport utstedt av et samsvarsvurderingsorgan.</w:t>
            </w:r>
          </w:p>
          <w:p w14:paraId="39A662B5" w14:textId="77777777" w:rsidR="001C440A" w:rsidRPr="00A92EDE" w:rsidRDefault="001C440A" w:rsidP="001C440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F2587AE" w14:textId="06A4C4A1" w:rsidR="001C440A" w:rsidRPr="00A92EDE" w:rsidRDefault="008A38CD" w:rsidP="001C440A">
            <w:pPr>
              <w:pStyle w:val="CM3"/>
              <w:spacing w:before="60" w:after="6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E</w:t>
            </w:r>
            <w:r w:rsidR="00F07874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ndring</w:t>
            </w:r>
            <w:r w:rsidR="005176B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av informasjon</w:t>
            </w:r>
            <w:r w:rsidR="006E0FFC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i tidligere melding</w:t>
            </w:r>
            <w:r w:rsidRPr="00A92EDE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, jf. Lov om elektroniske tillitstjenester § 1 jf. Europaparlaments- og rådsforordning (EU) nr. 910/2014 om elektronisk identifikasjon og tillitstjenester for elektroniske transaksjoner i det indre marked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</w:t>
            </w:r>
            <w:r w:rsidR="001C440A" w:rsidRPr="00A92EDE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rtikkel 24 nr. 2</w:t>
            </w:r>
            <w:r w:rsidR="006446F6" w:rsidRPr="00A92EDE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bokstav </w:t>
            </w:r>
            <w:r w:rsidR="001C440A" w:rsidRPr="00A92EDE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</w:t>
            </w:r>
          </w:p>
          <w:p w14:paraId="1DD2F475" w14:textId="77777777" w:rsidR="00F86B05" w:rsidRPr="00A92EDE" w:rsidRDefault="00F86B05" w:rsidP="001C440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0F8E29A" w14:textId="0EF9102B" w:rsidR="001C440A" w:rsidRPr="00A92EDE" w:rsidRDefault="001C440A" w:rsidP="001C440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92EDE">
              <w:rPr>
                <w:rFonts w:ascii="Arial" w:hAnsi="Arial" w:cs="Arial"/>
                <w:i/>
                <w:sz w:val="20"/>
                <w:szCs w:val="20"/>
              </w:rPr>
              <w:t>En kvalifisert tilbyder av tillitstjeneste</w:t>
            </w:r>
            <w:r w:rsidR="005176BA"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Pr="00A92EDE">
              <w:rPr>
                <w:rFonts w:ascii="Arial" w:hAnsi="Arial" w:cs="Arial"/>
                <w:i/>
                <w:sz w:val="20"/>
                <w:szCs w:val="20"/>
              </w:rPr>
              <w:t xml:space="preserve"> som tilbyr kvalifiserte tillitstjeneste</w:t>
            </w:r>
            <w:r w:rsidR="005176BA"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Pr="00A92EDE">
              <w:rPr>
                <w:rFonts w:ascii="Arial" w:hAnsi="Arial" w:cs="Arial"/>
                <w:i/>
                <w:sz w:val="20"/>
                <w:szCs w:val="20"/>
              </w:rPr>
              <w:t>, skal underrette tilsynsorganet om eventuelle endringer i leveringen av sine kvalifiserte tillitstjenester og om en eventuell hensikt om å innstille denne virksomheten.</w:t>
            </w:r>
          </w:p>
          <w:p w14:paraId="271A0D55" w14:textId="77777777" w:rsidR="001C440A" w:rsidRPr="00A92EDE" w:rsidRDefault="001C440A" w:rsidP="001C440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D7E321F" w14:textId="77777777" w:rsidR="001C440A" w:rsidRPr="00A92EDE" w:rsidRDefault="001C440A" w:rsidP="001C440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92EDE">
              <w:rPr>
                <w:rFonts w:ascii="Arial" w:hAnsi="Arial" w:cs="Arial"/>
                <w:i/>
                <w:sz w:val="20"/>
                <w:szCs w:val="20"/>
              </w:rPr>
              <w:t xml:space="preserve">Utfylt skjema sendes til: </w:t>
            </w:r>
            <w:hyperlink r:id="rId8" w:history="1">
              <w:r w:rsidRPr="00A92EDE">
                <w:rPr>
                  <w:rStyle w:val="Hyperkobling"/>
                  <w:rFonts w:ascii="Arial" w:hAnsi="Arial" w:cs="Arial"/>
                  <w:sz w:val="20"/>
                  <w:szCs w:val="20"/>
                </w:rPr>
                <w:t>firmapost@nkom.no</w:t>
              </w:r>
            </w:hyperlink>
          </w:p>
          <w:p w14:paraId="5D55AA99" w14:textId="77777777" w:rsidR="001C440A" w:rsidRPr="001C440A" w:rsidRDefault="001C440A" w:rsidP="00CE0159">
            <w:pPr>
              <w:outlineLvl w:val="2"/>
              <w:rPr>
                <w:bCs/>
              </w:rPr>
            </w:pPr>
          </w:p>
        </w:tc>
      </w:tr>
    </w:tbl>
    <w:p w14:paraId="25D4CA1A" w14:textId="77777777" w:rsidR="009D2985" w:rsidRDefault="009D2985" w:rsidP="00CB345A">
      <w:pPr>
        <w:outlineLvl w:val="2"/>
      </w:pPr>
    </w:p>
    <w:tbl>
      <w:tblPr>
        <w:tblStyle w:val="Tabellrutenett"/>
        <w:tblW w:w="0" w:type="auto"/>
        <w:tblInd w:w="-719" w:type="dxa"/>
        <w:tblBorders>
          <w:top w:val="single" w:sz="8" w:space="0" w:color="5AB9F6" w:themeColor="background2" w:themeShade="BF"/>
          <w:left w:val="single" w:sz="8" w:space="0" w:color="5AB9F6" w:themeColor="background2" w:themeShade="BF"/>
          <w:bottom w:val="single" w:sz="8" w:space="0" w:color="5AB9F6" w:themeColor="background2" w:themeShade="BF"/>
          <w:right w:val="single" w:sz="8" w:space="0" w:color="5AB9F6" w:themeColor="background2" w:themeShade="BF"/>
        </w:tblBorders>
        <w:tblLook w:val="04A0" w:firstRow="1" w:lastRow="0" w:firstColumn="1" w:lastColumn="0" w:noHBand="0" w:noVBand="1"/>
      </w:tblPr>
      <w:tblGrid>
        <w:gridCol w:w="5104"/>
        <w:gridCol w:w="4943"/>
      </w:tblGrid>
      <w:tr w:rsidR="005D10DA" w:rsidRPr="00E41508" w14:paraId="6F1DA64D" w14:textId="77777777" w:rsidTr="00C3485F">
        <w:trPr>
          <w:trHeight w:val="340"/>
        </w:trPr>
        <w:tc>
          <w:tcPr>
            <w:tcW w:w="1004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1F497D"/>
            <w:vAlign w:val="center"/>
          </w:tcPr>
          <w:p w14:paraId="6F5A1D29" w14:textId="77777777" w:rsidR="005D10DA" w:rsidRPr="00E41508" w:rsidRDefault="005D10DA" w:rsidP="000A2E34">
            <w:pPr>
              <w:spacing w:before="60" w:after="60"/>
              <w:outlineLvl w:val="2"/>
              <w:rPr>
                <w:rFonts w:ascii="Arial" w:hAnsi="Arial" w:cs="Arial"/>
              </w:rPr>
            </w:pPr>
            <w:r w:rsidRPr="00BC5490">
              <w:rPr>
                <w:rFonts w:ascii="Arial" w:hAnsi="Arial" w:cs="Arial"/>
                <w:b/>
                <w:color w:val="FFFFFF" w:themeColor="background1"/>
                <w:sz w:val="20"/>
              </w:rPr>
              <w:t>Kontaktinformasjon</w:t>
            </w:r>
          </w:p>
        </w:tc>
      </w:tr>
      <w:tr w:rsidR="009E1AC6" w:rsidRPr="00BD1FF6" w14:paraId="73A8DEC2" w14:textId="77777777" w:rsidTr="00621136">
        <w:trPr>
          <w:trHeight w:val="454"/>
        </w:trPr>
        <w:tc>
          <w:tcPr>
            <w:tcW w:w="510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5F81D447" w14:textId="77777777" w:rsidR="009E1AC6" w:rsidRPr="00A92EDE" w:rsidRDefault="00FB0A32" w:rsidP="00CB345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A92EDE">
              <w:rPr>
                <w:rFonts w:ascii="Arial" w:hAnsi="Arial" w:cs="Arial"/>
                <w:sz w:val="20"/>
                <w:szCs w:val="20"/>
              </w:rPr>
              <w:t>Organisasjonsnavn</w:t>
            </w:r>
          </w:p>
        </w:tc>
        <w:tc>
          <w:tcPr>
            <w:tcW w:w="49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B98ED3" w14:textId="7CA58398" w:rsidR="009E1AC6" w:rsidRPr="00BD1FF6" w:rsidRDefault="009E1AC6" w:rsidP="00C8144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AC6" w:rsidRPr="00BD1FF6" w14:paraId="50C642C5" w14:textId="77777777" w:rsidTr="00621136">
        <w:trPr>
          <w:trHeight w:val="454"/>
        </w:trPr>
        <w:tc>
          <w:tcPr>
            <w:tcW w:w="510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3076BBD4" w14:textId="77777777" w:rsidR="009E1AC6" w:rsidRPr="00A92EDE" w:rsidRDefault="00FB0A32" w:rsidP="00CB345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A92EDE">
              <w:rPr>
                <w:rFonts w:ascii="Arial" w:hAnsi="Arial" w:cs="Arial"/>
                <w:sz w:val="20"/>
                <w:szCs w:val="20"/>
              </w:rPr>
              <w:t>Organisasjonsnummer</w:t>
            </w:r>
          </w:p>
        </w:tc>
        <w:tc>
          <w:tcPr>
            <w:tcW w:w="49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107786" w14:textId="77777777" w:rsidR="009E1AC6" w:rsidRPr="00BD1FF6" w:rsidRDefault="009E1AC6" w:rsidP="00CB345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AC6" w:rsidRPr="00BD1FF6" w14:paraId="06908789" w14:textId="77777777" w:rsidTr="00621136">
        <w:trPr>
          <w:trHeight w:val="454"/>
        </w:trPr>
        <w:tc>
          <w:tcPr>
            <w:tcW w:w="510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60FC5967" w14:textId="77777777" w:rsidR="009E1AC6" w:rsidRPr="00A92EDE" w:rsidRDefault="00FB0A32" w:rsidP="00CB345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A92EDE">
              <w:rPr>
                <w:rFonts w:ascii="Arial" w:hAnsi="Arial" w:cs="Arial"/>
                <w:sz w:val="20"/>
                <w:szCs w:val="20"/>
              </w:rPr>
              <w:t>Postadresse</w:t>
            </w:r>
          </w:p>
        </w:tc>
        <w:tc>
          <w:tcPr>
            <w:tcW w:w="49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FEBC74" w14:textId="77777777" w:rsidR="009E1AC6" w:rsidRPr="00BD1FF6" w:rsidRDefault="009E1AC6" w:rsidP="00CB345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AC6" w:rsidRPr="00BD1FF6" w14:paraId="25531A5D" w14:textId="77777777" w:rsidTr="00621136">
        <w:trPr>
          <w:trHeight w:val="454"/>
        </w:trPr>
        <w:tc>
          <w:tcPr>
            <w:tcW w:w="510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71AC3AA1" w14:textId="77777777" w:rsidR="009E1AC6" w:rsidRPr="00A92EDE" w:rsidRDefault="00FB0A32" w:rsidP="00CB345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A92EDE">
              <w:rPr>
                <w:rFonts w:ascii="Arial" w:hAnsi="Arial" w:cs="Arial"/>
                <w:sz w:val="20"/>
                <w:szCs w:val="20"/>
              </w:rPr>
              <w:t>Postnummer</w:t>
            </w:r>
            <w:r w:rsidR="00C21778" w:rsidRPr="00A92EDE">
              <w:rPr>
                <w:rFonts w:ascii="Arial" w:hAnsi="Arial" w:cs="Arial"/>
                <w:sz w:val="20"/>
                <w:szCs w:val="20"/>
              </w:rPr>
              <w:t>, poststed</w:t>
            </w:r>
          </w:p>
        </w:tc>
        <w:tc>
          <w:tcPr>
            <w:tcW w:w="49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52249A" w14:textId="77777777" w:rsidR="009E1AC6" w:rsidRPr="00BD1FF6" w:rsidRDefault="009E1AC6" w:rsidP="00CB345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AC6" w:rsidRPr="00BD1FF6" w14:paraId="76E978EC" w14:textId="77777777" w:rsidTr="00621136">
        <w:trPr>
          <w:trHeight w:val="454"/>
        </w:trPr>
        <w:tc>
          <w:tcPr>
            <w:tcW w:w="510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0027235A" w14:textId="77777777" w:rsidR="009E1AC6" w:rsidRPr="00A92EDE" w:rsidRDefault="00C21778" w:rsidP="00CB345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A92EDE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49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83E4B2" w14:textId="77777777" w:rsidR="009E1AC6" w:rsidRPr="00BD1FF6" w:rsidRDefault="009E1AC6" w:rsidP="00CB345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778" w:rsidRPr="00BD1FF6" w14:paraId="79E3AF49" w14:textId="77777777" w:rsidTr="00621136">
        <w:trPr>
          <w:trHeight w:val="454"/>
        </w:trPr>
        <w:tc>
          <w:tcPr>
            <w:tcW w:w="510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75D0F27D" w14:textId="77777777" w:rsidR="00C21778" w:rsidRPr="00A92EDE" w:rsidRDefault="00C21778" w:rsidP="00CE0159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A92EDE">
              <w:rPr>
                <w:rFonts w:ascii="Arial" w:hAnsi="Arial" w:cs="Arial"/>
                <w:sz w:val="20"/>
                <w:szCs w:val="20"/>
              </w:rPr>
              <w:t>E-post for administrative henvendelser</w:t>
            </w:r>
          </w:p>
        </w:tc>
        <w:tc>
          <w:tcPr>
            <w:tcW w:w="49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F38FE2" w14:textId="77777777" w:rsidR="00C21778" w:rsidRPr="00BD1FF6" w:rsidRDefault="00C21778" w:rsidP="00CE0159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778" w:rsidRPr="00BD1FF6" w14:paraId="73624FD3" w14:textId="77777777" w:rsidTr="00621136">
        <w:trPr>
          <w:trHeight w:val="454"/>
        </w:trPr>
        <w:tc>
          <w:tcPr>
            <w:tcW w:w="510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2EC869CC" w14:textId="77777777" w:rsidR="00C21778" w:rsidRPr="00A92EDE" w:rsidRDefault="00C21778" w:rsidP="00CE0159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A92EDE">
              <w:rPr>
                <w:rFonts w:ascii="Arial" w:hAnsi="Arial" w:cs="Arial"/>
                <w:sz w:val="20"/>
                <w:szCs w:val="20"/>
              </w:rPr>
              <w:t>E-post for tekniske henvendelser</w:t>
            </w:r>
          </w:p>
        </w:tc>
        <w:tc>
          <w:tcPr>
            <w:tcW w:w="49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8F8EB3" w14:textId="77777777" w:rsidR="00C21778" w:rsidRPr="00BD1FF6" w:rsidRDefault="00C21778" w:rsidP="00CE0159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778" w:rsidRPr="00BD1FF6" w14:paraId="1AE50CE3" w14:textId="77777777" w:rsidTr="00621136">
        <w:trPr>
          <w:trHeight w:val="454"/>
        </w:trPr>
        <w:tc>
          <w:tcPr>
            <w:tcW w:w="510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1D9D59F3" w14:textId="0D801748" w:rsidR="00C21778" w:rsidRPr="00A92EDE" w:rsidRDefault="00E670E4" w:rsidP="004000A4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A92EDE">
              <w:rPr>
                <w:rFonts w:ascii="Arial" w:hAnsi="Arial" w:cs="Arial"/>
                <w:sz w:val="20"/>
                <w:szCs w:val="20"/>
              </w:rPr>
              <w:t>Konta</w:t>
            </w:r>
            <w:r w:rsidR="004000A4">
              <w:rPr>
                <w:rFonts w:ascii="Arial" w:hAnsi="Arial" w:cs="Arial"/>
                <w:sz w:val="20"/>
                <w:szCs w:val="20"/>
              </w:rPr>
              <w:t>ktperson: Navn, e-post, telefon</w:t>
            </w:r>
          </w:p>
        </w:tc>
        <w:tc>
          <w:tcPr>
            <w:tcW w:w="49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908257" w14:textId="77777777" w:rsidR="00C21778" w:rsidRPr="00BD1FF6" w:rsidRDefault="00C21778" w:rsidP="00CE0159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778" w:rsidRPr="00BD1FF6" w14:paraId="1FBCA205" w14:textId="77777777" w:rsidTr="00621136">
        <w:trPr>
          <w:trHeight w:val="454"/>
        </w:trPr>
        <w:tc>
          <w:tcPr>
            <w:tcW w:w="510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602C2CAA" w14:textId="77777777" w:rsidR="00C21778" w:rsidRPr="00A92EDE" w:rsidRDefault="00C21778" w:rsidP="00CE0159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A92EDE">
              <w:rPr>
                <w:rFonts w:ascii="Arial" w:hAnsi="Arial" w:cs="Arial"/>
                <w:sz w:val="20"/>
                <w:szCs w:val="20"/>
              </w:rPr>
              <w:t>Besøksadresse</w:t>
            </w:r>
          </w:p>
        </w:tc>
        <w:tc>
          <w:tcPr>
            <w:tcW w:w="49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BA6B8C" w14:textId="77777777" w:rsidR="00C21778" w:rsidRPr="00BD1FF6" w:rsidRDefault="00C21778" w:rsidP="00CE0159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AC6" w:rsidRPr="00BD1FF6" w14:paraId="576FA63E" w14:textId="77777777" w:rsidTr="00621136">
        <w:trPr>
          <w:trHeight w:val="454"/>
        </w:trPr>
        <w:tc>
          <w:tcPr>
            <w:tcW w:w="510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22A04A39" w14:textId="4C88D16B" w:rsidR="009E1AC6" w:rsidRPr="00A92EDE" w:rsidRDefault="00AA46BA" w:rsidP="006446F6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Nettside</w:t>
            </w:r>
          </w:p>
        </w:tc>
        <w:tc>
          <w:tcPr>
            <w:tcW w:w="49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4C2D38" w14:textId="77777777" w:rsidR="009E1AC6" w:rsidRPr="00BD1FF6" w:rsidRDefault="009E1AC6" w:rsidP="00CB345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AC6" w:rsidRPr="00BD1FF6" w14:paraId="201FE06D" w14:textId="77777777" w:rsidTr="00621136">
        <w:trPr>
          <w:trHeight w:val="454"/>
        </w:trPr>
        <w:tc>
          <w:tcPr>
            <w:tcW w:w="510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497DC0" w14:textId="16229038" w:rsidR="009E1AC6" w:rsidRPr="00A92EDE" w:rsidRDefault="00C21778" w:rsidP="00CB345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A92EDE">
              <w:rPr>
                <w:rFonts w:ascii="Arial" w:hAnsi="Arial" w:cs="Arial"/>
                <w:sz w:val="20"/>
                <w:szCs w:val="20"/>
              </w:rPr>
              <w:t>Ref</w:t>
            </w:r>
            <w:r w:rsidR="00830DA0" w:rsidRPr="00A92EDE">
              <w:rPr>
                <w:rFonts w:ascii="Arial" w:hAnsi="Arial" w:cs="Arial"/>
                <w:sz w:val="20"/>
                <w:szCs w:val="20"/>
              </w:rPr>
              <w:t>eranse</w:t>
            </w:r>
            <w:r w:rsidR="00DA3B11">
              <w:rPr>
                <w:rFonts w:ascii="Arial" w:hAnsi="Arial" w:cs="Arial"/>
                <w:sz w:val="20"/>
                <w:szCs w:val="20"/>
              </w:rPr>
              <w:t>/bestillingsnummer</w:t>
            </w:r>
            <w:r w:rsidRPr="00A92EDE">
              <w:rPr>
                <w:rFonts w:ascii="Arial" w:hAnsi="Arial" w:cs="Arial"/>
                <w:sz w:val="20"/>
                <w:szCs w:val="20"/>
              </w:rPr>
              <w:t xml:space="preserve"> for elektronisk faktura</w:t>
            </w:r>
          </w:p>
        </w:tc>
        <w:tc>
          <w:tcPr>
            <w:tcW w:w="49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B6A17CD" w14:textId="77777777" w:rsidR="009E1AC6" w:rsidRPr="00BD1FF6" w:rsidRDefault="009E1AC6" w:rsidP="00CB345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F17DFC" w14:textId="77777777" w:rsidR="00301ACA" w:rsidRDefault="00301ACA" w:rsidP="00CB345A">
      <w:pPr>
        <w:outlineLvl w:val="2"/>
      </w:pPr>
    </w:p>
    <w:p w14:paraId="287ACB7E" w14:textId="77777777" w:rsidR="00F86B05" w:rsidRDefault="00F86B05" w:rsidP="00CB345A">
      <w:pPr>
        <w:outlineLvl w:val="2"/>
      </w:pPr>
    </w:p>
    <w:p w14:paraId="09DD7B4B" w14:textId="77777777" w:rsidR="00F86B05" w:rsidRDefault="00F86B05" w:rsidP="00CB345A">
      <w:pPr>
        <w:outlineLvl w:val="2"/>
      </w:pPr>
    </w:p>
    <w:p w14:paraId="10CFA08D" w14:textId="77777777" w:rsidR="00F86B05" w:rsidRDefault="00F86B05" w:rsidP="00CB345A">
      <w:pPr>
        <w:outlineLvl w:val="2"/>
      </w:pPr>
    </w:p>
    <w:p w14:paraId="084EEC76" w14:textId="77777777" w:rsidR="00F86B05" w:rsidRDefault="00F86B05" w:rsidP="00CB345A">
      <w:pPr>
        <w:outlineLvl w:val="2"/>
      </w:pPr>
    </w:p>
    <w:p w14:paraId="56D216ED" w14:textId="77777777" w:rsidR="00F86B05" w:rsidRDefault="00F86B05" w:rsidP="00CB345A">
      <w:pPr>
        <w:outlineLvl w:val="2"/>
      </w:pPr>
    </w:p>
    <w:p w14:paraId="54C65471" w14:textId="77777777" w:rsidR="00890979" w:rsidRDefault="00890979" w:rsidP="00CB345A">
      <w:pPr>
        <w:outlineLvl w:val="2"/>
      </w:pPr>
    </w:p>
    <w:tbl>
      <w:tblPr>
        <w:tblStyle w:val="Tabellrutenett"/>
        <w:tblW w:w="0" w:type="auto"/>
        <w:tblInd w:w="-71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0047"/>
      </w:tblGrid>
      <w:tr w:rsidR="0094776C" w:rsidRPr="00E41508" w14:paraId="0C018F40" w14:textId="77777777" w:rsidTr="00C3485F">
        <w:trPr>
          <w:trHeight w:val="340"/>
        </w:trPr>
        <w:tc>
          <w:tcPr>
            <w:tcW w:w="10047" w:type="dxa"/>
            <w:shd w:val="clear" w:color="auto" w:fill="1F497D"/>
            <w:vAlign w:val="center"/>
          </w:tcPr>
          <w:p w14:paraId="57A264CA" w14:textId="77777777" w:rsidR="0094776C" w:rsidRPr="00E41508" w:rsidRDefault="0094776C" w:rsidP="000A2E34">
            <w:pPr>
              <w:spacing w:before="60" w:after="60"/>
              <w:outlineLvl w:val="2"/>
              <w:rPr>
                <w:rFonts w:ascii="Arial" w:hAnsi="Arial" w:cs="Arial"/>
              </w:rPr>
            </w:pPr>
            <w:r w:rsidRPr="00BC5490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lastRenderedPageBreak/>
              <w:t>Hvilke kvalifiserte tillitstjenester som meldingen gjelder</w:t>
            </w:r>
          </w:p>
        </w:tc>
      </w:tr>
      <w:tr w:rsidR="0094776C" w:rsidRPr="00BD1FF6" w14:paraId="0C3FD446" w14:textId="77777777" w:rsidTr="00F86B05">
        <w:tc>
          <w:tcPr>
            <w:tcW w:w="10047" w:type="dxa"/>
          </w:tcPr>
          <w:p w14:paraId="32E13303" w14:textId="77777777" w:rsidR="0094776C" w:rsidRPr="00BD1FF6" w:rsidRDefault="0094776C" w:rsidP="0094776C">
            <w:pPr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9212"/>
            </w:tblGrid>
            <w:tr w:rsidR="0094776C" w:rsidRPr="00BD1FF6" w14:paraId="62F215A1" w14:textId="77777777">
              <w:tc>
                <w:tcPr>
                  <w:tcW w:w="9212" w:type="dxa"/>
                </w:tcPr>
                <w:p w14:paraId="046ECCBD" w14:textId="7B8FE911" w:rsidR="00301ACA" w:rsidRPr="00BD1FF6" w:rsidRDefault="00FD3EC3" w:rsidP="0094776C">
                  <w:pPr>
                    <w:outlineLvl w:val="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id w:val="14478217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D5383" w:rsidRPr="00AD5383">
                        <w:rPr>
                          <w:rFonts w:ascii="MS Gothic" w:eastAsia="MS Gothic" w:hAnsi="MS Gothic" w:cs="Arial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4776C" w:rsidRPr="00BD1FF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Kvalifiserte sertifikat</w:t>
                  </w:r>
                  <w:r w:rsidR="006446F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er for elektroniske signaturer</w:t>
                  </w:r>
                  <w:r w:rsidR="00F86B0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,</w:t>
                  </w:r>
                  <w:r w:rsidR="006446F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jf. a</w:t>
                  </w:r>
                  <w:r w:rsidR="00A458F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rtikkel 28</w:t>
                  </w:r>
                </w:p>
                <w:p w14:paraId="29B12F8D" w14:textId="77777777" w:rsidR="0094776C" w:rsidRPr="00BD1FF6" w:rsidRDefault="0094776C" w:rsidP="0094776C">
                  <w:pPr>
                    <w:outlineLvl w:val="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0D79F33E" w14:textId="6224D28E" w:rsidR="00301ACA" w:rsidRPr="00BD1FF6" w:rsidRDefault="00FD3EC3" w:rsidP="0094776C">
                  <w:pPr>
                    <w:outlineLvl w:val="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id w:val="20033885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D5383">
                        <w:rPr>
                          <w:rFonts w:ascii="MS Gothic" w:eastAsia="MS Gothic" w:hAnsi="MS Gothic" w:cs="Arial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4776C" w:rsidRPr="00BD1FF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Kvalifisert tjeneste for validering av kvali</w:t>
                  </w:r>
                  <w:r w:rsidR="00A458F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fisert elektroniske signaturer</w:t>
                  </w:r>
                  <w:r w:rsidR="00F86B0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,</w:t>
                  </w:r>
                  <w:r w:rsidR="00A458F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jf. artikkel 33</w:t>
                  </w:r>
                </w:p>
                <w:p w14:paraId="1A753BC9" w14:textId="77777777" w:rsidR="0094776C" w:rsidRPr="00BD1FF6" w:rsidRDefault="0094776C" w:rsidP="0094776C">
                  <w:pPr>
                    <w:outlineLvl w:val="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1E835295" w14:textId="4C269D0D" w:rsidR="00301ACA" w:rsidRPr="00BD1FF6" w:rsidRDefault="00FD3EC3" w:rsidP="0094776C">
                  <w:pPr>
                    <w:outlineLvl w:val="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id w:val="-3972140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D5383">
                        <w:rPr>
                          <w:rFonts w:ascii="MS Gothic" w:eastAsia="MS Gothic" w:hAnsi="MS Gothic" w:cs="Arial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4776C" w:rsidRPr="00BD1FF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Kvalifisert tjeneste for bevaring av kvalif</w:t>
                  </w:r>
                  <w:r w:rsidR="00A458F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iserte elektroniske signaturer</w:t>
                  </w:r>
                  <w:r w:rsidR="00F86B0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,</w:t>
                  </w:r>
                  <w:r w:rsidR="00A458F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jf. artikkel 34</w:t>
                  </w:r>
                </w:p>
                <w:p w14:paraId="2F03D953" w14:textId="77777777" w:rsidR="0094776C" w:rsidRPr="00BD1FF6" w:rsidRDefault="0094776C" w:rsidP="0094776C">
                  <w:pPr>
                    <w:outlineLvl w:val="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41B50BA9" w14:textId="037E40C1" w:rsidR="00301ACA" w:rsidRPr="00BD1FF6" w:rsidRDefault="00FD3EC3" w:rsidP="0094776C">
                  <w:pPr>
                    <w:outlineLvl w:val="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id w:val="-2011367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D5383">
                        <w:rPr>
                          <w:rFonts w:ascii="MS Gothic" w:eastAsia="MS Gothic" w:hAnsi="MS Gothic" w:cs="Arial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4776C" w:rsidRPr="00BD1FF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Kvalifiserte sert</w:t>
                  </w:r>
                  <w:r w:rsidR="00A458F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ifikater for elektroniske segl</w:t>
                  </w:r>
                  <w:r w:rsidR="00F86B0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,</w:t>
                  </w:r>
                  <w:r w:rsidR="00A458F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jf. artikkel 38</w:t>
                  </w:r>
                </w:p>
                <w:p w14:paraId="598D294F" w14:textId="77777777" w:rsidR="0094776C" w:rsidRPr="00BD1FF6" w:rsidRDefault="0094776C" w:rsidP="0094776C">
                  <w:pPr>
                    <w:outlineLvl w:val="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1776B084" w14:textId="0F74747B" w:rsidR="00301ACA" w:rsidRPr="00BD1FF6" w:rsidRDefault="00FD3EC3" w:rsidP="0094776C">
                  <w:pPr>
                    <w:outlineLvl w:val="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id w:val="14505035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D5383">
                        <w:rPr>
                          <w:rFonts w:ascii="MS Gothic" w:eastAsia="MS Gothic" w:hAnsi="MS Gothic" w:cs="Arial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4776C" w:rsidRPr="00BD1FF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Kvalifisert tjeneste for validering av </w:t>
                  </w:r>
                  <w:r w:rsidR="00A458F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kvalifiserte elektroniske segl</w:t>
                  </w:r>
                  <w:r w:rsidR="00F86B0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,</w:t>
                  </w:r>
                  <w:r w:rsidR="00A458F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jf. artikkel 40</w:t>
                  </w:r>
                </w:p>
                <w:p w14:paraId="3F5E723F" w14:textId="77777777" w:rsidR="0094776C" w:rsidRPr="00BD1FF6" w:rsidRDefault="0094776C" w:rsidP="0094776C">
                  <w:pPr>
                    <w:outlineLvl w:val="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2551C0DE" w14:textId="7BF66486" w:rsidR="00301ACA" w:rsidRPr="00BD1FF6" w:rsidRDefault="00FD3EC3" w:rsidP="0094776C">
                  <w:pPr>
                    <w:outlineLvl w:val="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id w:val="3014328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D5383">
                        <w:rPr>
                          <w:rFonts w:ascii="MS Gothic" w:eastAsia="MS Gothic" w:hAnsi="MS Gothic" w:cs="Arial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4776C" w:rsidRPr="00BD1FF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Kvalifisert tjeneste for bevaring av </w:t>
                  </w:r>
                  <w:r w:rsidR="00A458F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kvalifiserte elektroniske segl</w:t>
                  </w:r>
                  <w:r w:rsidR="00F86B0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,</w:t>
                  </w:r>
                  <w:r w:rsidR="00A458F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jf. artikkel 40</w:t>
                  </w:r>
                </w:p>
                <w:p w14:paraId="4C60C04A" w14:textId="77777777" w:rsidR="0094776C" w:rsidRPr="00BD1FF6" w:rsidRDefault="0094776C" w:rsidP="0094776C">
                  <w:pPr>
                    <w:outlineLvl w:val="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36BDC734" w14:textId="42C01559" w:rsidR="00301ACA" w:rsidRPr="00BD1FF6" w:rsidRDefault="00FD3EC3" w:rsidP="0094776C">
                  <w:pPr>
                    <w:outlineLvl w:val="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id w:val="5249904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D5383">
                        <w:rPr>
                          <w:rFonts w:ascii="MS Gothic" w:eastAsia="MS Gothic" w:hAnsi="MS Gothic" w:cs="Arial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4776C" w:rsidRPr="00BD1FF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Kvalifis</w:t>
                  </w:r>
                  <w:r w:rsidR="00A458F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erte elektroniske tidsstempler</w:t>
                  </w:r>
                  <w:r w:rsidR="00F86B0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,</w:t>
                  </w:r>
                  <w:r w:rsidR="00A458F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jf. artikkel 42</w:t>
                  </w:r>
                </w:p>
                <w:p w14:paraId="298FD415" w14:textId="77777777" w:rsidR="0094776C" w:rsidRPr="00BD1FF6" w:rsidRDefault="0094776C" w:rsidP="0094776C">
                  <w:pPr>
                    <w:outlineLvl w:val="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0DC7FA54" w14:textId="57D77FE3" w:rsidR="00301ACA" w:rsidRPr="00BD1FF6" w:rsidRDefault="00FD3EC3" w:rsidP="0094776C">
                  <w:pPr>
                    <w:outlineLvl w:val="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id w:val="-16609888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D5383">
                        <w:rPr>
                          <w:rFonts w:ascii="MS Gothic" w:eastAsia="MS Gothic" w:hAnsi="MS Gothic" w:cs="Arial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4776C" w:rsidRPr="00BD1FF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Kvalifiserte elektroniske tj</w:t>
                  </w:r>
                  <w:r w:rsidR="00A458F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enester for registrert sending</w:t>
                  </w:r>
                  <w:r w:rsidR="00F86B0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,</w:t>
                  </w:r>
                  <w:r w:rsidR="00A458F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jf. artikkel 44</w:t>
                  </w:r>
                </w:p>
                <w:p w14:paraId="4BDB340B" w14:textId="77777777" w:rsidR="0094776C" w:rsidRPr="00BD1FF6" w:rsidRDefault="0094776C" w:rsidP="0094776C">
                  <w:pPr>
                    <w:outlineLvl w:val="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3368676F" w14:textId="33D61755" w:rsidR="0094776C" w:rsidRPr="00BD1FF6" w:rsidRDefault="00FD3EC3" w:rsidP="0094776C">
                  <w:pPr>
                    <w:outlineLvl w:val="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id w:val="-6533746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D5383">
                        <w:rPr>
                          <w:rFonts w:ascii="MS Gothic" w:eastAsia="MS Gothic" w:hAnsi="MS Gothic" w:cs="Arial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4776C" w:rsidRPr="00BD1FF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Kvalifiserte sertifikater for nettstedsauten</w:t>
                  </w:r>
                  <w:r w:rsidR="00A458F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tisering</w:t>
                  </w:r>
                  <w:r w:rsidR="00F86B0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,</w:t>
                  </w:r>
                  <w:r w:rsidR="00A458F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jf. artikkel 45</w:t>
                  </w:r>
                </w:p>
                <w:p w14:paraId="4754D435" w14:textId="77777777" w:rsidR="0094776C" w:rsidRPr="00BD1FF6" w:rsidRDefault="0094776C" w:rsidP="0094776C">
                  <w:pPr>
                    <w:outlineLvl w:val="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1C5DC8A7" w14:textId="360DA545" w:rsidR="00F86B05" w:rsidRDefault="00FD3EC3" w:rsidP="0094776C">
                  <w:pPr>
                    <w:outlineLvl w:val="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id w:val="-7117202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D5383">
                        <w:rPr>
                          <w:rFonts w:ascii="MS Gothic" w:eastAsia="MS Gothic" w:hAnsi="MS Gothic" w:cs="Arial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4776C" w:rsidRPr="00BD1FF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Opphør</w:t>
                  </w:r>
                  <w:r w:rsidR="00F86B0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av kvalifisert tillitstjeneste, jf. artikkel 24 nr. 2 bokstav a. Angi hvilken/hvilke ved hjelp av </w:t>
                  </w:r>
                </w:p>
                <w:p w14:paraId="54E76883" w14:textId="77777777" w:rsidR="0094776C" w:rsidRPr="00BD1FF6" w:rsidRDefault="00F86B05" w:rsidP="0094776C">
                  <w:pPr>
                    <w:outlineLvl w:val="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</w:t>
                  </w:r>
                  <w:r w:rsidR="0094776C" w:rsidRPr="00BD1FF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kryssrutene </w:t>
                  </w:r>
                  <w:r w:rsidR="00225E4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o</w:t>
                  </w:r>
                  <w:r w:rsidR="0094776C" w:rsidRPr="00BD1FF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venfor </w:t>
                  </w:r>
                </w:p>
                <w:p w14:paraId="4CA14C1F" w14:textId="77777777" w:rsidR="0094776C" w:rsidRPr="00BD1FF6" w:rsidRDefault="0094776C" w:rsidP="0094776C">
                  <w:pPr>
                    <w:outlineLvl w:val="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7C34AF8E" w14:textId="77777777" w:rsidR="0094776C" w:rsidRPr="00BD1FF6" w:rsidRDefault="0094776C" w:rsidP="00CB345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BF344F" w14:textId="77777777" w:rsidR="00301ACA" w:rsidRDefault="00301ACA" w:rsidP="00CB345A">
      <w:pPr>
        <w:outlineLvl w:val="2"/>
        <w:rPr>
          <w:bCs/>
        </w:rPr>
      </w:pPr>
    </w:p>
    <w:tbl>
      <w:tblPr>
        <w:tblStyle w:val="Tabellrutenett"/>
        <w:tblW w:w="0" w:type="auto"/>
        <w:tblInd w:w="-719" w:type="dxa"/>
        <w:tblBorders>
          <w:top w:val="single" w:sz="8" w:space="0" w:color="5AB9F6" w:themeColor="background2" w:themeShade="BF"/>
          <w:left w:val="single" w:sz="8" w:space="0" w:color="5AB9F6" w:themeColor="background2" w:themeShade="BF"/>
          <w:bottom w:val="single" w:sz="8" w:space="0" w:color="5AB9F6" w:themeColor="background2" w:themeShade="BF"/>
          <w:right w:val="single" w:sz="8" w:space="0" w:color="5AB9F6" w:themeColor="background2" w:themeShade="BF"/>
        </w:tblBorders>
        <w:tblLook w:val="04A0" w:firstRow="1" w:lastRow="0" w:firstColumn="1" w:lastColumn="0" w:noHBand="0" w:noVBand="1"/>
      </w:tblPr>
      <w:tblGrid>
        <w:gridCol w:w="5104"/>
        <w:gridCol w:w="4943"/>
      </w:tblGrid>
      <w:tr w:rsidR="0094776C" w:rsidRPr="00BD1FF6" w14:paraId="23E90FE8" w14:textId="77777777" w:rsidTr="00C3485F">
        <w:trPr>
          <w:trHeight w:val="340"/>
        </w:trPr>
        <w:tc>
          <w:tcPr>
            <w:tcW w:w="1004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1F497D"/>
            <w:vAlign w:val="center"/>
          </w:tcPr>
          <w:p w14:paraId="4D467AFD" w14:textId="77777777" w:rsidR="0094776C" w:rsidRPr="00BC5490" w:rsidRDefault="0094776C" w:rsidP="000A2E34">
            <w:pPr>
              <w:spacing w:before="60" w:after="60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BC549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Opplysninger om utført samsvars</w:t>
            </w:r>
            <w:r w:rsidR="002B7125" w:rsidRPr="00BC549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vurdering</w:t>
            </w:r>
          </w:p>
        </w:tc>
      </w:tr>
      <w:tr w:rsidR="0094776C" w:rsidRPr="00BD1FF6" w14:paraId="0EB8388A" w14:textId="77777777" w:rsidTr="00621136">
        <w:trPr>
          <w:trHeight w:val="567"/>
        </w:trPr>
        <w:tc>
          <w:tcPr>
            <w:tcW w:w="510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3F140282" w14:textId="77777777" w:rsidR="0094776C" w:rsidRPr="00BD1FF6" w:rsidRDefault="0094776C" w:rsidP="00683FEC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BD1FF6">
              <w:rPr>
                <w:rFonts w:ascii="Arial" w:hAnsi="Arial" w:cs="Arial"/>
                <w:sz w:val="20"/>
                <w:szCs w:val="20"/>
              </w:rPr>
              <w:t>Navn på samsvars</w:t>
            </w:r>
            <w:r w:rsidR="002B7125">
              <w:rPr>
                <w:rFonts w:ascii="Arial" w:hAnsi="Arial" w:cs="Arial"/>
                <w:sz w:val="20"/>
                <w:szCs w:val="20"/>
              </w:rPr>
              <w:t>vurdering</w:t>
            </w:r>
            <w:r w:rsidRPr="00BD1FF6">
              <w:rPr>
                <w:rFonts w:ascii="Arial" w:hAnsi="Arial" w:cs="Arial"/>
                <w:sz w:val="20"/>
                <w:szCs w:val="20"/>
              </w:rPr>
              <w:t>sorgan</w:t>
            </w:r>
          </w:p>
        </w:tc>
        <w:tc>
          <w:tcPr>
            <w:tcW w:w="49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DB11D26" w14:textId="77777777" w:rsidR="0094776C" w:rsidRPr="00BD1FF6" w:rsidRDefault="0094776C" w:rsidP="00CE0159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76C" w:rsidRPr="00BD1FF6" w14:paraId="383C6FBB" w14:textId="77777777" w:rsidTr="00621136">
        <w:trPr>
          <w:trHeight w:val="567"/>
        </w:trPr>
        <w:tc>
          <w:tcPr>
            <w:tcW w:w="510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4C5DB1D1" w14:textId="7752A890" w:rsidR="0094776C" w:rsidRPr="00BD1FF6" w:rsidRDefault="0094776C" w:rsidP="00683FEC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BD1FF6">
              <w:rPr>
                <w:rFonts w:ascii="Arial" w:hAnsi="Arial" w:cs="Arial"/>
                <w:sz w:val="20"/>
                <w:szCs w:val="20"/>
              </w:rPr>
              <w:t>Kontaktperson</w:t>
            </w:r>
            <w:r w:rsidR="00965538">
              <w:rPr>
                <w:rFonts w:ascii="Arial" w:hAnsi="Arial" w:cs="Arial"/>
                <w:sz w:val="20"/>
                <w:szCs w:val="20"/>
              </w:rPr>
              <w:t xml:space="preserve"> hos sertifiseringsorgan</w:t>
            </w:r>
          </w:p>
        </w:tc>
        <w:tc>
          <w:tcPr>
            <w:tcW w:w="49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7B74CB" w14:textId="77777777" w:rsidR="0094776C" w:rsidRPr="00BD1FF6" w:rsidRDefault="0094776C" w:rsidP="00CE0159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76C" w:rsidRPr="00BD1FF6" w14:paraId="3EEC2C29" w14:textId="77777777" w:rsidTr="00621136">
        <w:trPr>
          <w:trHeight w:val="567"/>
        </w:trPr>
        <w:tc>
          <w:tcPr>
            <w:tcW w:w="510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01972690" w14:textId="68DD3F87" w:rsidR="0094776C" w:rsidRPr="00BD1FF6" w:rsidRDefault="00965538" w:rsidP="00965538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BD1FF6">
              <w:rPr>
                <w:rFonts w:ascii="Arial" w:hAnsi="Arial" w:cs="Arial"/>
                <w:sz w:val="20"/>
                <w:szCs w:val="20"/>
              </w:rPr>
              <w:t xml:space="preserve">Navn på akkrediteringsorgan </w:t>
            </w:r>
          </w:p>
        </w:tc>
        <w:tc>
          <w:tcPr>
            <w:tcW w:w="49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AF1CAF" w14:textId="77777777" w:rsidR="0094776C" w:rsidRPr="00BD1FF6" w:rsidRDefault="0094776C" w:rsidP="00CE0159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76C" w:rsidRPr="00BD1FF6" w14:paraId="2E50B2B7" w14:textId="77777777" w:rsidTr="00621136">
        <w:trPr>
          <w:trHeight w:val="567"/>
        </w:trPr>
        <w:tc>
          <w:tcPr>
            <w:tcW w:w="510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0566E3EC" w14:textId="0716D624" w:rsidR="0094776C" w:rsidRPr="00BD1FF6" w:rsidRDefault="00965538" w:rsidP="00965538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BD1FF6">
              <w:rPr>
                <w:rFonts w:ascii="Arial" w:hAnsi="Arial" w:cs="Arial"/>
                <w:sz w:val="20"/>
                <w:szCs w:val="20"/>
              </w:rPr>
              <w:t>Dato for akkreditering</w:t>
            </w:r>
            <w:r>
              <w:rPr>
                <w:rFonts w:ascii="Arial" w:hAnsi="Arial" w:cs="Arial"/>
                <w:sz w:val="20"/>
                <w:szCs w:val="20"/>
              </w:rPr>
              <w:t xml:space="preserve"> av samsvarsvurderingsorgan</w:t>
            </w:r>
            <w:r w:rsidRPr="00BD1F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428763" w14:textId="77777777" w:rsidR="0094776C" w:rsidRPr="00BD1FF6" w:rsidRDefault="0094776C" w:rsidP="00CE0159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76C" w:rsidRPr="00BD1FF6" w14:paraId="0B49FBBA" w14:textId="77777777" w:rsidTr="00621136">
        <w:trPr>
          <w:trHeight w:val="567"/>
        </w:trPr>
        <w:tc>
          <w:tcPr>
            <w:tcW w:w="510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25203FB6" w14:textId="77777777" w:rsidR="00965538" w:rsidRDefault="00965538" w:rsidP="00965538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BD1FF6">
              <w:rPr>
                <w:rFonts w:ascii="Arial" w:hAnsi="Arial" w:cs="Arial"/>
                <w:sz w:val="20"/>
                <w:szCs w:val="20"/>
              </w:rPr>
              <w:t>Dato</w:t>
            </w:r>
            <w:r>
              <w:rPr>
                <w:rFonts w:ascii="Arial" w:hAnsi="Arial" w:cs="Arial"/>
                <w:sz w:val="20"/>
                <w:szCs w:val="20"/>
              </w:rPr>
              <w:t xml:space="preserve"> og navn for</w:t>
            </w:r>
            <w:r w:rsidRPr="00BD1FF6">
              <w:rPr>
                <w:rFonts w:ascii="Arial" w:hAnsi="Arial" w:cs="Arial"/>
                <w:sz w:val="20"/>
                <w:szCs w:val="20"/>
              </w:rPr>
              <w:t xml:space="preserve"> samsvars</w:t>
            </w:r>
            <w:r>
              <w:rPr>
                <w:rFonts w:ascii="Arial" w:hAnsi="Arial" w:cs="Arial"/>
                <w:sz w:val="20"/>
                <w:szCs w:val="20"/>
              </w:rPr>
              <w:t>vurderingsrapport</w:t>
            </w:r>
          </w:p>
          <w:p w14:paraId="68E4D079" w14:textId="7E67CF8F" w:rsidR="0094776C" w:rsidRPr="00BD1FF6" w:rsidRDefault="0094776C" w:rsidP="001522EE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D1EA26D" w14:textId="77777777" w:rsidR="0094776C" w:rsidRPr="00BD1FF6" w:rsidRDefault="0094776C" w:rsidP="00CE0159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76C" w:rsidRPr="00BD1FF6" w14:paraId="11C195AF" w14:textId="77777777" w:rsidTr="00965538">
        <w:trPr>
          <w:trHeight w:val="567"/>
        </w:trPr>
        <w:tc>
          <w:tcPr>
            <w:tcW w:w="510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1AA86A77" w14:textId="77777777" w:rsidR="00965538" w:rsidRDefault="00965538" w:rsidP="00965538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Dato og navn på samsvarsvurderingssertifikat</w:t>
            </w:r>
          </w:p>
          <w:p w14:paraId="304AD707" w14:textId="60DB99C3" w:rsidR="0094776C" w:rsidRPr="00BD1FF6" w:rsidRDefault="0094776C" w:rsidP="00CE0159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27F3D2" w14:textId="77777777" w:rsidR="0094776C" w:rsidRPr="00BD1FF6" w:rsidRDefault="0094776C" w:rsidP="00CE0159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538" w:rsidRPr="00BD1FF6" w14:paraId="01DDF46B" w14:textId="77777777" w:rsidTr="00965538">
        <w:trPr>
          <w:trHeight w:val="567"/>
        </w:trPr>
        <w:tc>
          <w:tcPr>
            <w:tcW w:w="510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45687C6B" w14:textId="77777777" w:rsidR="00965538" w:rsidRDefault="00965538" w:rsidP="00965538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Omfang beskrevet i samsvarsvurderingssertifikat</w:t>
            </w:r>
          </w:p>
          <w:p w14:paraId="48E808CF" w14:textId="77777777" w:rsidR="00965538" w:rsidRPr="00BD1FF6" w:rsidRDefault="00965538" w:rsidP="00CE0159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8A6CB9D" w14:textId="77777777" w:rsidR="00965538" w:rsidRPr="00BD1FF6" w:rsidRDefault="00965538" w:rsidP="00CE0159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538" w:rsidRPr="00BD1FF6" w14:paraId="3EB6AF0F" w14:textId="77777777" w:rsidTr="00965538">
        <w:trPr>
          <w:trHeight w:val="567"/>
        </w:trPr>
        <w:tc>
          <w:tcPr>
            <w:tcW w:w="510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4939AB38" w14:textId="30CA8930" w:rsidR="00965538" w:rsidRPr="00BD1FF6" w:rsidRDefault="00965538" w:rsidP="00CE0159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BD1FF6">
              <w:rPr>
                <w:rFonts w:ascii="Arial" w:hAnsi="Arial" w:cs="Arial"/>
                <w:sz w:val="20"/>
                <w:szCs w:val="20"/>
              </w:rPr>
              <w:t>Standarder brukt for samsvars</w:t>
            </w:r>
            <w:r>
              <w:rPr>
                <w:rFonts w:ascii="Arial" w:hAnsi="Arial" w:cs="Arial"/>
                <w:sz w:val="20"/>
                <w:szCs w:val="20"/>
              </w:rPr>
              <w:t>vurdering</w:t>
            </w:r>
          </w:p>
        </w:tc>
        <w:tc>
          <w:tcPr>
            <w:tcW w:w="49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6A57CA" w14:textId="77777777" w:rsidR="00965538" w:rsidRPr="00BD1FF6" w:rsidRDefault="00965538" w:rsidP="00CE0159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538" w:rsidRPr="00BD1FF6" w14:paraId="0099E1AB" w14:textId="77777777" w:rsidTr="00965538">
        <w:trPr>
          <w:trHeight w:val="567"/>
        </w:trPr>
        <w:tc>
          <w:tcPr>
            <w:tcW w:w="510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79B44343" w14:textId="1C30F0C2" w:rsidR="00965538" w:rsidRDefault="00965538" w:rsidP="00965538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Avvik </w:t>
            </w:r>
            <w:r w:rsidR="00B800DE">
              <w:rPr>
                <w:rFonts w:ascii="Arial" w:hAnsi="Arial" w:cs="Arial"/>
                <w:sz w:val="20"/>
                <w:szCs w:val="20"/>
              </w:rPr>
              <w:t>av</w:t>
            </w:r>
            <w:r>
              <w:rPr>
                <w:rFonts w:ascii="Arial" w:hAnsi="Arial" w:cs="Arial"/>
                <w:sz w:val="20"/>
                <w:szCs w:val="20"/>
              </w:rPr>
              <w:t>dekket av samsvarsvurderingsorgan</w:t>
            </w:r>
          </w:p>
          <w:p w14:paraId="62E4E5B9" w14:textId="77777777" w:rsidR="00965538" w:rsidRPr="00BD1FF6" w:rsidRDefault="00965538" w:rsidP="00CE0159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4DE013" w14:textId="74558FDB" w:rsidR="00965538" w:rsidRPr="00BD1FF6" w:rsidRDefault="006A070A" w:rsidP="00CE0159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1"/>
                <w:rFonts w:ascii="Arial" w:hAnsi="Arial" w:cs="Arial"/>
                <w:i/>
                <w:iCs/>
                <w:color w:val="7F7F7F"/>
                <w:sz w:val="20"/>
                <w:szCs w:val="20"/>
              </w:rPr>
              <w:t>(Ja/</w:t>
            </w:r>
            <w:r w:rsidR="00B800DE">
              <w:rPr>
                <w:rStyle w:val="normaltextrun1"/>
                <w:rFonts w:ascii="Arial" w:hAnsi="Arial" w:cs="Arial"/>
                <w:i/>
                <w:iCs/>
                <w:color w:val="7F7F7F"/>
                <w:sz w:val="20"/>
                <w:szCs w:val="20"/>
              </w:rPr>
              <w:t>Nei)</w:t>
            </w:r>
          </w:p>
        </w:tc>
      </w:tr>
      <w:tr w:rsidR="00965538" w:rsidRPr="00BD1FF6" w14:paraId="28652BF2" w14:textId="77777777" w:rsidTr="00621136">
        <w:trPr>
          <w:trHeight w:val="567"/>
        </w:trPr>
        <w:tc>
          <w:tcPr>
            <w:tcW w:w="510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1635385" w14:textId="6F017001" w:rsidR="00965538" w:rsidRPr="00BD1FF6" w:rsidRDefault="00965538" w:rsidP="00CE0159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 avvik som tilbyder er kjent med</w:t>
            </w:r>
            <w:r w:rsidR="0028510A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1BA6">
              <w:rPr>
                <w:rFonts w:ascii="Arial" w:hAnsi="Arial" w:cs="Arial"/>
                <w:sz w:val="20"/>
                <w:szCs w:val="20"/>
              </w:rPr>
              <w:t xml:space="preserve">og </w:t>
            </w:r>
            <w:r>
              <w:rPr>
                <w:rFonts w:ascii="Arial" w:hAnsi="Arial" w:cs="Arial"/>
                <w:sz w:val="20"/>
                <w:szCs w:val="20"/>
              </w:rPr>
              <w:t>som ikke fremkommer i samsvarsvurderingsrapport</w:t>
            </w:r>
          </w:p>
        </w:tc>
        <w:tc>
          <w:tcPr>
            <w:tcW w:w="49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87D78D" w14:textId="0B6B9F1C" w:rsidR="00965538" w:rsidRPr="00BD1FF6" w:rsidRDefault="006A070A" w:rsidP="00CE0159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1"/>
                <w:rFonts w:ascii="Arial" w:hAnsi="Arial" w:cs="Arial"/>
                <w:i/>
                <w:iCs/>
                <w:color w:val="7F7F7F"/>
                <w:sz w:val="20"/>
                <w:szCs w:val="20"/>
              </w:rPr>
              <w:t>(Ja/</w:t>
            </w:r>
            <w:r w:rsidR="00B800DE">
              <w:rPr>
                <w:rStyle w:val="normaltextrun1"/>
                <w:rFonts w:ascii="Arial" w:hAnsi="Arial" w:cs="Arial"/>
                <w:i/>
                <w:iCs/>
                <w:color w:val="7F7F7F"/>
                <w:sz w:val="20"/>
                <w:szCs w:val="20"/>
              </w:rPr>
              <w:t>Nei)</w:t>
            </w:r>
          </w:p>
        </w:tc>
      </w:tr>
    </w:tbl>
    <w:p w14:paraId="4A981E9C" w14:textId="77777777" w:rsidR="00301ACA" w:rsidRDefault="00301ACA" w:rsidP="00CB345A">
      <w:pPr>
        <w:outlineLvl w:val="2"/>
        <w:rPr>
          <w:bCs/>
        </w:rPr>
      </w:pPr>
    </w:p>
    <w:p w14:paraId="065A6F05" w14:textId="77777777" w:rsidR="00EA1FF5" w:rsidRDefault="00EA1FF5">
      <w:r>
        <w:br w:type="page"/>
      </w:r>
    </w:p>
    <w:tbl>
      <w:tblPr>
        <w:tblStyle w:val="Tabellrutenett"/>
        <w:tblW w:w="0" w:type="auto"/>
        <w:tblInd w:w="-71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0047"/>
      </w:tblGrid>
      <w:tr w:rsidR="00301ACA" w:rsidRPr="00E41508" w14:paraId="191397EC" w14:textId="77777777" w:rsidTr="00C3485F">
        <w:trPr>
          <w:trHeight w:val="340"/>
        </w:trPr>
        <w:tc>
          <w:tcPr>
            <w:tcW w:w="10047" w:type="dxa"/>
            <w:shd w:val="clear" w:color="auto" w:fill="1F497D"/>
            <w:vAlign w:val="center"/>
          </w:tcPr>
          <w:p w14:paraId="48DB1DD0" w14:textId="045D322C" w:rsidR="00301ACA" w:rsidRPr="00BC5490" w:rsidRDefault="00301ACA" w:rsidP="000A2E34">
            <w:pPr>
              <w:spacing w:before="60" w:after="60"/>
              <w:outlineLvl w:val="2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C549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Vedlagt dokumentasjon</w:t>
            </w:r>
          </w:p>
        </w:tc>
      </w:tr>
      <w:tr w:rsidR="00301ACA" w:rsidRPr="00BD1FF6" w14:paraId="59FB0027" w14:textId="77777777" w:rsidTr="00E754EB">
        <w:trPr>
          <w:trHeight w:val="2884"/>
        </w:trPr>
        <w:tc>
          <w:tcPr>
            <w:tcW w:w="10047" w:type="dxa"/>
          </w:tcPr>
          <w:p w14:paraId="1FB7E6AB" w14:textId="77777777" w:rsidR="00301ACA" w:rsidRPr="00BD1FF6" w:rsidRDefault="00301ACA" w:rsidP="0094776C">
            <w:pPr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9212"/>
            </w:tblGrid>
            <w:tr w:rsidR="00301ACA" w:rsidRPr="00BD1FF6" w14:paraId="5EED856A" w14:textId="77777777" w:rsidTr="00E754EB">
              <w:trPr>
                <w:trHeight w:val="2519"/>
              </w:trPr>
              <w:tc>
                <w:tcPr>
                  <w:tcW w:w="9212" w:type="dxa"/>
                </w:tcPr>
                <w:p w14:paraId="0CE624D4" w14:textId="0DE5874A" w:rsidR="00450039" w:rsidRDefault="00FD3EC3" w:rsidP="00301ACA">
                  <w:pPr>
                    <w:outlineLvl w:val="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id w:val="-18506328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41917">
                        <w:rPr>
                          <w:rFonts w:ascii="MS Gothic" w:eastAsia="MS Gothic" w:hAnsi="MS Gothic" w:cs="Arial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301ACA" w:rsidRPr="00BD1FF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96553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Samsvarsv</w:t>
                  </w:r>
                  <w:r w:rsidR="0054191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urderingssertifikat,</w:t>
                  </w:r>
                  <w:r w:rsidR="00541917" w:rsidRPr="00BD1FF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54191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jf. </w:t>
                  </w:r>
                  <w:r w:rsidR="00541917" w:rsidRPr="00BD1FF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artikkel 21 nr. 1</w:t>
                  </w:r>
                </w:p>
                <w:p w14:paraId="466FCEB6" w14:textId="77777777" w:rsidR="00541917" w:rsidRDefault="00541917" w:rsidP="00301ACA">
                  <w:pPr>
                    <w:outlineLvl w:val="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6D18EEDB" w14:textId="786C0AD8" w:rsidR="00301ACA" w:rsidRPr="00BD1FF6" w:rsidRDefault="00FD3EC3" w:rsidP="00301ACA">
                  <w:pPr>
                    <w:outlineLvl w:val="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id w:val="-15372693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41917">
                        <w:rPr>
                          <w:rFonts w:ascii="MS Gothic" w:eastAsia="MS Gothic" w:hAnsi="MS Gothic" w:cs="Arial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4191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K</w:t>
                  </w:r>
                  <w:r w:rsidR="0072704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omplett</w:t>
                  </w:r>
                  <w:r w:rsidR="00965538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s</w:t>
                  </w:r>
                  <w:r w:rsidR="00301ACA" w:rsidRPr="00BD1FF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amsvars</w:t>
                  </w:r>
                  <w:r w:rsidR="00CB6E3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vurdering</w:t>
                  </w:r>
                  <w:r w:rsidR="0096553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srapport</w:t>
                  </w:r>
                  <w:r w:rsidR="0072704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med eventuelle avvik</w:t>
                  </w:r>
                  <w:r w:rsidR="002A66F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,</w:t>
                  </w:r>
                  <w:r w:rsidR="00301ACA" w:rsidRPr="00BD1FF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A458F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jf. </w:t>
                  </w:r>
                  <w:r w:rsidR="00301ACA" w:rsidRPr="00BD1FF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artikkel 21 nr. 1</w:t>
                  </w:r>
                </w:p>
                <w:p w14:paraId="7090455C" w14:textId="77777777" w:rsidR="00301ACA" w:rsidRPr="00BD1FF6" w:rsidRDefault="00301ACA" w:rsidP="00301ACA">
                  <w:pPr>
                    <w:outlineLvl w:val="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69C1D9B9" w14:textId="64E4D1AC" w:rsidR="00301ACA" w:rsidRPr="00BD1FF6" w:rsidRDefault="00FD3EC3" w:rsidP="00301ACA">
                  <w:pPr>
                    <w:outlineLvl w:val="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id w:val="12875513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D5383">
                        <w:rPr>
                          <w:rFonts w:ascii="MS Gothic" w:eastAsia="MS Gothic" w:hAnsi="MS Gothic" w:cs="Arial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37B7B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Policy/P</w:t>
                  </w:r>
                  <w:r w:rsidR="00DA08F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raksis</w:t>
                  </w:r>
                </w:p>
                <w:p w14:paraId="5256282F" w14:textId="77777777" w:rsidR="00301ACA" w:rsidRPr="00BD1FF6" w:rsidRDefault="00301ACA" w:rsidP="00301ACA">
                  <w:pPr>
                    <w:outlineLvl w:val="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3E0C8AE3" w14:textId="77777777" w:rsidR="00896D18" w:rsidRDefault="00FD3EC3" w:rsidP="00301ACA">
                  <w:pPr>
                    <w:outlineLvl w:val="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id w:val="6746914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D5383">
                        <w:rPr>
                          <w:rFonts w:ascii="MS Gothic" w:eastAsia="MS Gothic" w:hAnsi="MS Gothic" w:cs="Arial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301ACA" w:rsidRPr="00BD1FF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Kundeavtale, sluttbrukeravtale, avtal</w:t>
                  </w:r>
                  <w:r w:rsidR="00BD1FF6" w:rsidRPr="00BD1FF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 mellom sertifikatinnehaver og</w:t>
                  </w:r>
                  <w:r w:rsidR="00965538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301ACA" w:rsidRPr="00BD1FF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sertifikatutsteder,</w:t>
                  </w:r>
                  <w:r w:rsidR="00BD1FF6" w:rsidRPr="00BD1FF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896D1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jf. artikkel</w:t>
                  </w:r>
                </w:p>
                <w:p w14:paraId="7CF68F9E" w14:textId="58646608" w:rsidR="00301ACA" w:rsidRPr="00BD1FF6" w:rsidRDefault="00896D18" w:rsidP="00301ACA">
                  <w:pPr>
                    <w:outlineLvl w:val="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</w:t>
                  </w:r>
                  <w:r w:rsidR="00301ACA" w:rsidRPr="00BD1FF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24 nr. 2 </w:t>
                  </w:r>
                  <w:r w:rsidR="00225E4C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bokstav </w:t>
                  </w:r>
                  <w:r w:rsidR="00301ACA" w:rsidRPr="00BD1FF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d </w:t>
                  </w:r>
                </w:p>
                <w:p w14:paraId="19F0A2ED" w14:textId="77777777" w:rsidR="00301ACA" w:rsidRPr="00BD1FF6" w:rsidRDefault="00301ACA" w:rsidP="00301ACA">
                  <w:pPr>
                    <w:outlineLvl w:val="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3FA721C2" w14:textId="31E4AB2C" w:rsidR="00301ACA" w:rsidRPr="00BD1FF6" w:rsidRDefault="00FD3EC3" w:rsidP="00301ACA">
                  <w:pPr>
                    <w:outlineLvl w:val="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id w:val="8757410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D5383">
                        <w:rPr>
                          <w:rFonts w:ascii="MS Gothic" w:eastAsia="MS Gothic" w:hAnsi="MS Gothic" w:cs="Arial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301ACA" w:rsidRPr="00BD1FF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Termineringsplan, jf. artikkel 24 nr. 2 </w:t>
                  </w:r>
                  <w:r w:rsidR="00225E4C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bokstav </w:t>
                  </w:r>
                  <w:r w:rsidR="00301ACA" w:rsidRPr="00BD1FF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i</w:t>
                  </w:r>
                </w:p>
                <w:p w14:paraId="09C6EA25" w14:textId="77777777" w:rsidR="00301ACA" w:rsidRPr="00BD1FF6" w:rsidRDefault="00301ACA" w:rsidP="00301ACA">
                  <w:pPr>
                    <w:outlineLvl w:val="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30F3681B" w14:textId="18DCD111" w:rsidR="000A272C" w:rsidRDefault="00FD3EC3" w:rsidP="00301ACA">
                  <w:pPr>
                    <w:outlineLvl w:val="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id w:val="-18158743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54EB">
                        <w:rPr>
                          <w:rFonts w:ascii="MS Gothic" w:eastAsia="MS Gothic" w:hAnsi="MS Gothic" w:cs="Arial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301ACA" w:rsidRPr="00BD1FF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Opplysninger om økonomiske midler, firmaattest, eventuelt opplysninger om kapitaldekning,</w:t>
                  </w:r>
                </w:p>
                <w:p w14:paraId="42B81745" w14:textId="553EA7FF" w:rsidR="00301ACA" w:rsidRPr="00BD1FF6" w:rsidRDefault="000A272C" w:rsidP="00301ACA">
                  <w:pPr>
                    <w:outlineLvl w:val="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</w:t>
                  </w:r>
                  <w:r w:rsidR="00301ACA" w:rsidRPr="00BD1FF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forsikringsordning eller lignende, jf. artikkel 24 nr. 2 </w:t>
                  </w:r>
                  <w:r w:rsidR="00225E4C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bokstav </w:t>
                  </w:r>
                  <w:r w:rsidR="00301ACA" w:rsidRPr="00BD1FF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c </w:t>
                  </w:r>
                </w:p>
                <w:p w14:paraId="2B61846A" w14:textId="77777777" w:rsidR="00301ACA" w:rsidRPr="00BD1FF6" w:rsidRDefault="00301ACA" w:rsidP="00301ACA">
                  <w:pPr>
                    <w:outlineLvl w:val="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5721A1E2" w14:textId="24CD3FA3" w:rsidR="00301ACA" w:rsidRDefault="00FD3EC3" w:rsidP="00301ACA">
                  <w:pPr>
                    <w:outlineLvl w:val="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id w:val="-5719650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D7F9E">
                        <w:rPr>
                          <w:rFonts w:ascii="MS Gothic" w:eastAsia="MS Gothic" w:hAnsi="MS Gothic" w:cs="Arial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301ACA" w:rsidRPr="00BD1FF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Rutine for lagring av relevante opplysninger om kvalifiserte sertifikater</w:t>
                  </w:r>
                </w:p>
                <w:p w14:paraId="710F13B9" w14:textId="77777777" w:rsidR="005F16A6" w:rsidRDefault="005F16A6" w:rsidP="00301ACA">
                  <w:pPr>
                    <w:outlineLvl w:val="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71DBD9A9" w14:textId="5515A7E9" w:rsidR="005F16A6" w:rsidRPr="00BD1FF6" w:rsidRDefault="00FD3EC3" w:rsidP="005F16A6">
                  <w:pPr>
                    <w:outlineLvl w:val="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id w:val="14094299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16A6">
                        <w:rPr>
                          <w:rFonts w:ascii="MS Gothic" w:eastAsia="MS Gothic" w:hAnsi="MS Gothic" w:cs="Arial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30091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Eventuelle sertifisering</w:t>
                  </w:r>
                  <w:r w:rsidR="00006EC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er</w:t>
                  </w:r>
                  <w:r w:rsidR="005F16A6" w:rsidRPr="00BD1FF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av virksomheten, jf. artikkel 24 </w:t>
                  </w:r>
                </w:p>
                <w:p w14:paraId="6F21DCB3" w14:textId="1FBC2578" w:rsidR="002D7F9E" w:rsidRDefault="002D7F9E" w:rsidP="00301ACA">
                  <w:pPr>
                    <w:outlineLvl w:val="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7A302B7E" w14:textId="3F88B9B9" w:rsidR="002D7F9E" w:rsidRDefault="00FD3EC3" w:rsidP="002D7F9E">
                  <w:pPr>
                    <w:outlineLvl w:val="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id w:val="3545425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D7F9E">
                        <w:rPr>
                          <w:rFonts w:ascii="MS Gothic" w:eastAsia="MS Gothic" w:hAnsi="MS Gothic" w:cs="Arial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06EC1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Eventuell</w:t>
                  </w:r>
                  <w:r w:rsidR="0030091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sertifisering</w:t>
                  </w:r>
                  <w:r w:rsidR="002D7F9E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av kvalifisert signaturfremstillingssystem (</w:t>
                  </w:r>
                  <w:proofErr w:type="spellStart"/>
                  <w:r w:rsidR="002D7F9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QS</w:t>
                  </w:r>
                  <w:r w:rsidR="00EC49D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ig</w:t>
                  </w:r>
                  <w:r w:rsidR="002D7F9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CD</w:t>
                  </w:r>
                  <w:proofErr w:type="spellEnd"/>
                  <w:r w:rsidR="002D7F9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), jf. artikkel 30</w:t>
                  </w:r>
                  <w:r w:rsidR="0089468B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nr. 1 og 3</w:t>
                  </w:r>
                </w:p>
                <w:p w14:paraId="6E2A6DE2" w14:textId="77777777" w:rsidR="002D7F9E" w:rsidRDefault="002D7F9E" w:rsidP="002D7F9E">
                  <w:pPr>
                    <w:outlineLvl w:val="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15504BE2" w14:textId="5913345C" w:rsidR="002D7F9E" w:rsidRPr="00BD1FF6" w:rsidRDefault="00FD3EC3" w:rsidP="002D7F9E">
                  <w:pPr>
                    <w:outlineLvl w:val="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id w:val="-837691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D7F9E">
                        <w:rPr>
                          <w:rFonts w:ascii="MS Gothic" w:eastAsia="MS Gothic" w:hAnsi="MS Gothic" w:cs="Arial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06EC1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Eventuell sertifisering</w:t>
                  </w:r>
                  <w:r w:rsidR="002D7F9E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av kvalifisert segl</w:t>
                  </w:r>
                  <w:r w:rsidR="00EC49D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fremstillingssystem (</w:t>
                  </w:r>
                  <w:proofErr w:type="spellStart"/>
                  <w:r w:rsidR="00EC49D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QSealCD</w:t>
                  </w:r>
                  <w:proofErr w:type="spellEnd"/>
                  <w:r w:rsidR="00EC49D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)</w:t>
                  </w:r>
                  <w:r w:rsidR="00A0495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, jf. artikkel 39 nr. 2</w:t>
                  </w:r>
                  <w:r w:rsidR="002D7F9E" w:rsidRPr="00BD1FF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404C50F7" w14:textId="77777777" w:rsidR="00301ACA" w:rsidRPr="00BD1FF6" w:rsidRDefault="00301ACA" w:rsidP="00301ACA">
                  <w:pPr>
                    <w:outlineLvl w:val="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1EB105FA" w14:textId="70E3D7AF" w:rsidR="00B829EF" w:rsidRDefault="00FD3EC3" w:rsidP="00301ACA">
                  <w:pPr>
                    <w:outlineLvl w:val="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id w:val="-5574737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D5383">
                        <w:rPr>
                          <w:rFonts w:ascii="MS Gothic" w:eastAsia="MS Gothic" w:hAnsi="MS Gothic" w:cs="Arial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301ACA" w:rsidRPr="00BD1FF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For fellesutstedere</w:t>
                  </w:r>
                  <w:r w:rsidR="001638A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,</w:t>
                  </w:r>
                  <w:r w:rsidR="00301ACA" w:rsidRPr="00BD1FF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liste over tilknyttede RA</w:t>
                  </w:r>
                  <w:r w:rsidR="00FE5E8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(er)</w:t>
                  </w:r>
                  <w:r w:rsidR="000F33CC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med kontaktinformasjon (postadresse, </w:t>
                  </w:r>
                </w:p>
                <w:p w14:paraId="6126B824" w14:textId="7B0DF9A4" w:rsidR="00301ACA" w:rsidRPr="00BD1FF6" w:rsidRDefault="00B829EF" w:rsidP="00301ACA">
                  <w:pPr>
                    <w:outlineLvl w:val="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</w:t>
                  </w:r>
                  <w:r w:rsidR="004000A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telefon, e-post, nettside)</w:t>
                  </w:r>
                </w:p>
                <w:p w14:paraId="25732275" w14:textId="77777777" w:rsidR="00301ACA" w:rsidRPr="00BD1FF6" w:rsidRDefault="00301ACA" w:rsidP="00301ACA">
                  <w:pPr>
                    <w:outlineLvl w:val="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0D2E2E96" w14:textId="64F0040D" w:rsidR="00455947" w:rsidRDefault="00FD3EC3" w:rsidP="00455947">
                  <w:pPr>
                    <w:outlineLvl w:val="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id w:val="-2682333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1FB7">
                        <w:rPr>
                          <w:rFonts w:ascii="MS Gothic" w:eastAsia="MS Gothic" w:hAnsi="MS Gothic" w:cs="Arial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301ACA" w:rsidRPr="00BD1FF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Eventuelle beskrive</w:t>
                  </w:r>
                  <w:r w:rsidR="0045594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lse av endringer, </w:t>
                  </w:r>
                  <w:r w:rsidR="003900C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ved</w:t>
                  </w:r>
                  <w:r w:rsidR="00721139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endring av informasjon i</w:t>
                  </w:r>
                  <w:r w:rsidR="009553A9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45594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tidligere melding</w:t>
                  </w:r>
                  <w:r w:rsidR="00455947" w:rsidRPr="00BD1FF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39CCF875" w14:textId="77777777" w:rsidR="00EE1FB7" w:rsidRDefault="00EE1FB7" w:rsidP="00455947">
                  <w:pPr>
                    <w:outlineLvl w:val="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12463675" w14:textId="620EB853" w:rsidR="00EE1FB7" w:rsidRPr="00BD1FF6" w:rsidRDefault="00FD3EC3" w:rsidP="00EE1FB7">
                  <w:pPr>
                    <w:outlineLvl w:val="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id w:val="-17225144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1FB7">
                        <w:rPr>
                          <w:rFonts w:ascii="MS Gothic" w:eastAsia="MS Gothic" w:hAnsi="MS Gothic" w:cs="Arial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E1FB7" w:rsidRPr="00BD1FF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8C463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Relevant vedlegg til </w:t>
                  </w:r>
                  <w:r w:rsidR="00EE1FB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sk</w:t>
                  </w:r>
                  <w:r w:rsidR="008C463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jema for melding om kvalifisert tillitstjeneste</w:t>
                  </w:r>
                  <w:r w:rsidR="00EE1FB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på </w:t>
                  </w:r>
                  <w:hyperlink r:id="rId9" w:history="1">
                    <w:proofErr w:type="spellStart"/>
                    <w:r w:rsidR="00EE1FB7" w:rsidRPr="008C4633">
                      <w:rPr>
                        <w:rStyle w:val="Hyperkobling"/>
                        <w:rFonts w:ascii="Arial" w:hAnsi="Arial" w:cs="Arial"/>
                        <w:bCs/>
                        <w:sz w:val="20"/>
                        <w:szCs w:val="20"/>
                      </w:rPr>
                      <w:t>Nkom</w:t>
                    </w:r>
                    <w:proofErr w:type="spellEnd"/>
                    <w:r w:rsidR="00EE1FB7" w:rsidRPr="008C4633">
                      <w:rPr>
                        <w:rStyle w:val="Hyperkobling"/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 sin nettside</w:t>
                    </w:r>
                  </w:hyperlink>
                </w:p>
                <w:p w14:paraId="3BCDBD8C" w14:textId="77777777" w:rsidR="00E22483" w:rsidRPr="00BD1FF6" w:rsidRDefault="00E22483" w:rsidP="00301ACA">
                  <w:pPr>
                    <w:outlineLvl w:val="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59242061" w14:textId="77777777" w:rsidR="00301ACA" w:rsidRPr="00BD1FF6" w:rsidRDefault="00301ACA" w:rsidP="00CB345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41CCFC" w14:textId="77777777" w:rsidR="0094776C" w:rsidRDefault="0094776C" w:rsidP="00CB345A">
      <w:pPr>
        <w:outlineLvl w:val="2"/>
        <w:rPr>
          <w:bCs/>
        </w:rPr>
      </w:pPr>
    </w:p>
    <w:tbl>
      <w:tblPr>
        <w:tblStyle w:val="Tabellrutenett"/>
        <w:tblW w:w="0" w:type="auto"/>
        <w:tblInd w:w="-71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5104"/>
        <w:gridCol w:w="4943"/>
      </w:tblGrid>
      <w:tr w:rsidR="00F510F6" w:rsidRPr="00BD1FF6" w14:paraId="2B57B316" w14:textId="77777777" w:rsidTr="00F40ED9">
        <w:trPr>
          <w:trHeight w:val="366"/>
        </w:trPr>
        <w:tc>
          <w:tcPr>
            <w:tcW w:w="10047" w:type="dxa"/>
            <w:gridSpan w:val="2"/>
            <w:shd w:val="clear" w:color="auto" w:fill="1F497D"/>
            <w:vAlign w:val="center"/>
          </w:tcPr>
          <w:p w14:paraId="306199D8" w14:textId="10629322" w:rsidR="00F510F6" w:rsidRPr="00BD1FF6" w:rsidRDefault="002D1B9C" w:rsidP="003244FE">
            <w:pPr>
              <w:spacing w:before="60" w:after="60"/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Andre opply</w:t>
            </w:r>
            <w:r w:rsidR="008D5154">
              <w:rPr>
                <w:rFonts w:ascii="Arial" w:hAnsi="Arial" w:cs="Arial"/>
                <w:b/>
                <w:color w:val="FFFFFF" w:themeColor="background1"/>
                <w:sz w:val="20"/>
              </w:rPr>
              <w:t>s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ninger</w:t>
            </w:r>
          </w:p>
        </w:tc>
      </w:tr>
      <w:tr w:rsidR="00CA3E61" w:rsidRPr="00BD1FF6" w14:paraId="31114F2D" w14:textId="77777777" w:rsidTr="00183357">
        <w:trPr>
          <w:trHeight w:val="2810"/>
        </w:trPr>
        <w:tc>
          <w:tcPr>
            <w:tcW w:w="5104" w:type="dxa"/>
          </w:tcPr>
          <w:p w14:paraId="05D7DB0E" w14:textId="11C79461" w:rsidR="00CA3E61" w:rsidRDefault="00CA3E61" w:rsidP="002A66F4">
            <w:pPr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Lenker</w:t>
            </w:r>
            <w:r w:rsidR="007E323D">
              <w:rPr>
                <w:rFonts w:ascii="Arial" w:hAnsi="Arial" w:cs="Arial"/>
                <w:bCs/>
                <w:sz w:val="20"/>
                <w:szCs w:val="20"/>
              </w:rPr>
              <w:t>*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(URL) til</w:t>
            </w:r>
            <w:r w:rsidR="009D267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E323D">
              <w:rPr>
                <w:rFonts w:ascii="Arial" w:hAnsi="Arial" w:cs="Arial"/>
                <w:bCs/>
                <w:sz w:val="20"/>
                <w:szCs w:val="20"/>
              </w:rPr>
              <w:t xml:space="preserve">nettsider med </w:t>
            </w:r>
            <w:r w:rsidR="009D2673">
              <w:rPr>
                <w:rFonts w:ascii="Arial" w:hAnsi="Arial" w:cs="Arial"/>
                <w:bCs/>
                <w:sz w:val="20"/>
                <w:szCs w:val="20"/>
              </w:rPr>
              <w:t>informasjon om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79030847" w14:textId="77777777" w:rsidR="00183357" w:rsidRDefault="00183357" w:rsidP="002A66F4">
            <w:pPr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F46119E" w14:textId="0FA55955" w:rsidR="00CA3E61" w:rsidRPr="00CA3E61" w:rsidRDefault="00CA3E61" w:rsidP="00CA3E61">
            <w:pPr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Pr="00CA3E61">
              <w:rPr>
                <w:rFonts w:ascii="Arial" w:hAnsi="Arial" w:cs="Arial"/>
                <w:bCs/>
                <w:sz w:val="20"/>
                <w:szCs w:val="20"/>
              </w:rPr>
              <w:t>siste og</w:t>
            </w:r>
            <w:r w:rsidR="00541917">
              <w:rPr>
                <w:rFonts w:ascii="Arial" w:hAnsi="Arial" w:cs="Arial"/>
                <w:bCs/>
                <w:sz w:val="20"/>
                <w:szCs w:val="20"/>
              </w:rPr>
              <w:t xml:space="preserve"> forrige versjoner av policy/praksis</w:t>
            </w:r>
          </w:p>
          <w:p w14:paraId="4FBF4602" w14:textId="77777777" w:rsidR="00CA3E61" w:rsidRDefault="00CA3E61" w:rsidP="002A66F4">
            <w:pPr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DF9C54E" w14:textId="141B6961" w:rsidR="00CA3E61" w:rsidRDefault="00CA3E61" w:rsidP="002A66F4">
            <w:pPr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07621D">
              <w:rPr>
                <w:rFonts w:ascii="Arial" w:hAnsi="Arial" w:cs="Arial"/>
                <w:bCs/>
                <w:sz w:val="20"/>
                <w:szCs w:val="20"/>
              </w:rPr>
              <w:t>generelle vilkår og betingelser (</w:t>
            </w:r>
            <w:r>
              <w:rPr>
                <w:rFonts w:ascii="Arial" w:hAnsi="Arial" w:cs="Arial"/>
                <w:bCs/>
                <w:sz w:val="20"/>
                <w:szCs w:val="20"/>
              </w:rPr>
              <w:t>brukervilkår</w:t>
            </w:r>
            <w:r w:rsidR="0007621D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3E3CE46A" w14:textId="77777777" w:rsidR="00CA3E61" w:rsidRDefault="00CA3E61" w:rsidP="002A66F4">
            <w:pPr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ABE26D8" w14:textId="6ECA8A67" w:rsidR="00CA3E61" w:rsidRDefault="00CA3E61" w:rsidP="008B6527">
            <w:pPr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kundeservice</w:t>
            </w:r>
          </w:p>
          <w:p w14:paraId="2E38E65D" w14:textId="77777777" w:rsidR="00CA3E61" w:rsidRDefault="00CA3E61" w:rsidP="00F33271">
            <w:pPr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7EA4C03" w14:textId="57C6AB56" w:rsidR="00CA3E61" w:rsidRPr="0007609B" w:rsidRDefault="00C90415" w:rsidP="00F33271">
            <w:pPr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CA-sertifikat</w:t>
            </w:r>
          </w:p>
          <w:p w14:paraId="311B52A6" w14:textId="12E0E9FA" w:rsidR="00CA3E61" w:rsidRDefault="00CA3E61" w:rsidP="008B6527">
            <w:pPr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97CD657" w14:textId="34E1F09D" w:rsidR="00CA3E61" w:rsidRDefault="00CA3E61" w:rsidP="008B6527">
            <w:pPr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annen generell informasjon</w:t>
            </w:r>
          </w:p>
          <w:p w14:paraId="23B361B1" w14:textId="17A8951B" w:rsidR="00CA3E61" w:rsidRDefault="00CA3E61" w:rsidP="008B6527">
            <w:pPr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4E0CDDB" w14:textId="2EB3DDFC" w:rsidR="00CA3E61" w:rsidRDefault="00CA3E61" w:rsidP="00CA3E61">
            <w:pPr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541917">
              <w:rPr>
                <w:rFonts w:ascii="Arial" w:hAnsi="Arial" w:cs="Arial"/>
                <w:bCs/>
                <w:sz w:val="20"/>
                <w:szCs w:val="20"/>
              </w:rPr>
              <w:t xml:space="preserve">spesifikk informasjon, ved </w:t>
            </w:r>
            <w:r>
              <w:rPr>
                <w:rFonts w:ascii="Arial" w:hAnsi="Arial" w:cs="Arial"/>
                <w:bCs/>
                <w:sz w:val="20"/>
                <w:szCs w:val="20"/>
              </w:rPr>
              <w:t>opphør av tjeneste</w:t>
            </w:r>
          </w:p>
          <w:p w14:paraId="18DFE3CD" w14:textId="10421CF8" w:rsidR="00541917" w:rsidRDefault="00541917" w:rsidP="00CA3E61">
            <w:pPr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E7E0EA2" w14:textId="0CCB56CA" w:rsidR="00183357" w:rsidRPr="009959AC" w:rsidRDefault="00541917" w:rsidP="00CA3E61">
            <w:pPr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9959AC">
              <w:rPr>
                <w:rFonts w:ascii="Arial" w:hAnsi="Arial" w:cs="Arial"/>
                <w:bCs/>
                <w:sz w:val="20"/>
                <w:szCs w:val="20"/>
              </w:rPr>
              <w:t>- vedlikeholdt sertifikatstatustjeneste eller siste CRL/ARL, ved eventuell opphør av tjeneste</w:t>
            </w:r>
          </w:p>
        </w:tc>
        <w:tc>
          <w:tcPr>
            <w:tcW w:w="4943" w:type="dxa"/>
          </w:tcPr>
          <w:p w14:paraId="4B78E1DB" w14:textId="2A754ADD" w:rsidR="00CA3E61" w:rsidRPr="00810DD5" w:rsidRDefault="00CA3E61" w:rsidP="00810DD5">
            <w:pPr>
              <w:rPr>
                <w:sz w:val="20"/>
                <w:szCs w:val="20"/>
              </w:rPr>
            </w:pPr>
          </w:p>
        </w:tc>
      </w:tr>
      <w:tr w:rsidR="008B6527" w:rsidRPr="00BD1FF6" w14:paraId="6AD75580" w14:textId="77777777" w:rsidTr="00A91A41">
        <w:trPr>
          <w:trHeight w:val="507"/>
        </w:trPr>
        <w:tc>
          <w:tcPr>
            <w:tcW w:w="10047" w:type="dxa"/>
            <w:gridSpan w:val="2"/>
          </w:tcPr>
          <w:p w14:paraId="305C9545" w14:textId="28DC5A31" w:rsidR="008B6527" w:rsidRPr="008B6527" w:rsidRDefault="007E323D" w:rsidP="00937B3E">
            <w:pPr>
              <w:outlineLvl w:val="2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*Det skal</w:t>
            </w:r>
            <w:r w:rsidRPr="00511E8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væ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re separate lenker til informasjonen</w:t>
            </w:r>
            <w:r w:rsidRPr="00511E8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på henholdsvis engelsk og norsk.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Det er krav til nettsider </w:t>
            </w:r>
            <w:r w:rsidR="00937B3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med informasjon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på</w:t>
            </w:r>
            <w:r w:rsidR="002D13F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engelsk.</w:t>
            </w:r>
          </w:p>
        </w:tc>
      </w:tr>
      <w:tr w:rsidR="00F510F6" w:rsidRPr="00BD1FF6" w14:paraId="69FE3E4C" w14:textId="77777777" w:rsidTr="00E759AD">
        <w:trPr>
          <w:trHeight w:val="567"/>
        </w:trPr>
        <w:tc>
          <w:tcPr>
            <w:tcW w:w="5104" w:type="dxa"/>
          </w:tcPr>
          <w:p w14:paraId="15E28EE8" w14:textId="74A0CFD5" w:rsidR="00F510F6" w:rsidRPr="00EA1FF5" w:rsidRDefault="00F510F6" w:rsidP="00CE0159">
            <w:pPr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BD1FF6">
              <w:rPr>
                <w:rFonts w:ascii="Arial" w:hAnsi="Arial" w:cs="Arial"/>
                <w:bCs/>
                <w:sz w:val="20"/>
                <w:szCs w:val="20"/>
              </w:rPr>
              <w:t>Kort beskrivelse av endringen, dersom d</w:t>
            </w:r>
            <w:r w:rsidR="00CD2903">
              <w:rPr>
                <w:rFonts w:ascii="Arial" w:hAnsi="Arial" w:cs="Arial"/>
                <w:bCs/>
                <w:sz w:val="20"/>
                <w:szCs w:val="20"/>
              </w:rPr>
              <w:t>enne meldingen g</w:t>
            </w:r>
            <w:r w:rsidR="00721139">
              <w:rPr>
                <w:rFonts w:ascii="Arial" w:hAnsi="Arial" w:cs="Arial"/>
                <w:bCs/>
                <w:sz w:val="20"/>
                <w:szCs w:val="20"/>
              </w:rPr>
              <w:t>jelder endring av informasjon i</w:t>
            </w:r>
            <w:r w:rsidR="00CD2903">
              <w:rPr>
                <w:rFonts w:ascii="Arial" w:hAnsi="Arial" w:cs="Arial"/>
                <w:bCs/>
                <w:sz w:val="20"/>
                <w:szCs w:val="20"/>
              </w:rPr>
              <w:t xml:space="preserve"> tidligere melding</w:t>
            </w:r>
            <w:r w:rsidR="002C581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943" w:type="dxa"/>
          </w:tcPr>
          <w:p w14:paraId="2F910875" w14:textId="77777777" w:rsidR="00F510F6" w:rsidRPr="00BD1FF6" w:rsidRDefault="00F510F6" w:rsidP="00CE0159">
            <w:pPr>
              <w:outlineLvl w:val="2"/>
              <w:rPr>
                <w:sz w:val="20"/>
                <w:szCs w:val="20"/>
              </w:rPr>
            </w:pPr>
          </w:p>
        </w:tc>
      </w:tr>
    </w:tbl>
    <w:p w14:paraId="59A8D069" w14:textId="290F2406" w:rsidR="00F510F6" w:rsidRDefault="00F510F6" w:rsidP="00CB345A">
      <w:pPr>
        <w:outlineLvl w:val="2"/>
        <w:rPr>
          <w:bCs/>
        </w:rPr>
      </w:pPr>
    </w:p>
    <w:tbl>
      <w:tblPr>
        <w:tblStyle w:val="Tabellrutenett"/>
        <w:tblW w:w="0" w:type="auto"/>
        <w:tblInd w:w="-71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0047"/>
      </w:tblGrid>
      <w:tr w:rsidR="009A3285" w:rsidRPr="00E41508" w14:paraId="00CFE9EF" w14:textId="77777777" w:rsidTr="00C67601">
        <w:trPr>
          <w:trHeight w:val="340"/>
        </w:trPr>
        <w:tc>
          <w:tcPr>
            <w:tcW w:w="10047" w:type="dxa"/>
            <w:shd w:val="clear" w:color="auto" w:fill="1F497D"/>
            <w:vAlign w:val="center"/>
          </w:tcPr>
          <w:p w14:paraId="19BCF356" w14:textId="77777777" w:rsidR="009A3285" w:rsidRPr="00E41508" w:rsidRDefault="009A3285" w:rsidP="00C67601">
            <w:pPr>
              <w:spacing w:before="60" w:after="60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lastRenderedPageBreak/>
              <w:t>Merknader</w:t>
            </w:r>
          </w:p>
        </w:tc>
      </w:tr>
      <w:tr w:rsidR="009A3285" w:rsidRPr="00E41508" w14:paraId="11376C8D" w14:textId="77777777" w:rsidTr="00E754EB">
        <w:trPr>
          <w:trHeight w:val="1984"/>
        </w:trPr>
        <w:tc>
          <w:tcPr>
            <w:tcW w:w="10047" w:type="dxa"/>
            <w:shd w:val="clear" w:color="auto" w:fill="FFFFFF" w:themeFill="background1"/>
            <w:vAlign w:val="center"/>
          </w:tcPr>
          <w:p w14:paraId="093420F4" w14:textId="77777777" w:rsidR="009A3285" w:rsidRDefault="009A3285" w:rsidP="00C67601">
            <w:pPr>
              <w:spacing w:before="60" w:after="60"/>
              <w:outlineLvl w:val="2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</w:p>
          <w:p w14:paraId="1CE8192E" w14:textId="77777777" w:rsidR="009A3285" w:rsidRDefault="009A3285" w:rsidP="00C67601">
            <w:pPr>
              <w:spacing w:before="60" w:after="60"/>
              <w:outlineLvl w:val="2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</w:p>
          <w:p w14:paraId="4FF47F0A" w14:textId="77777777" w:rsidR="009A3285" w:rsidRDefault="009A3285" w:rsidP="00C67601">
            <w:pPr>
              <w:spacing w:before="60" w:after="60"/>
              <w:outlineLvl w:val="2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</w:p>
          <w:p w14:paraId="7209CCE4" w14:textId="77777777" w:rsidR="009A3285" w:rsidRDefault="009A3285" w:rsidP="00C67601">
            <w:pPr>
              <w:spacing w:before="60" w:after="60"/>
              <w:outlineLvl w:val="2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</w:p>
          <w:p w14:paraId="4DE96E44" w14:textId="77777777" w:rsidR="009A3285" w:rsidRDefault="009A3285" w:rsidP="00C67601">
            <w:pPr>
              <w:spacing w:before="60" w:after="60"/>
              <w:outlineLvl w:val="2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</w:p>
          <w:p w14:paraId="02A89014" w14:textId="77777777" w:rsidR="007A31CB" w:rsidRDefault="007A31CB" w:rsidP="00C67601">
            <w:pPr>
              <w:spacing w:before="60" w:after="60"/>
              <w:outlineLvl w:val="2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</w:p>
          <w:p w14:paraId="0443FA6F" w14:textId="77777777" w:rsidR="007A31CB" w:rsidRDefault="007A31CB" w:rsidP="00C67601">
            <w:pPr>
              <w:spacing w:before="60" w:after="60"/>
              <w:outlineLvl w:val="2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</w:p>
          <w:p w14:paraId="771C3C04" w14:textId="397979D7" w:rsidR="007A31CB" w:rsidRDefault="007A31CB" w:rsidP="00C67601">
            <w:pPr>
              <w:spacing w:before="60" w:after="60"/>
              <w:outlineLvl w:val="2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</w:p>
        </w:tc>
      </w:tr>
    </w:tbl>
    <w:p w14:paraId="4763C1A7" w14:textId="51D1DE41" w:rsidR="009A3285" w:rsidRDefault="009A3285"/>
    <w:tbl>
      <w:tblPr>
        <w:tblStyle w:val="Tabellrutenett"/>
        <w:tblW w:w="0" w:type="auto"/>
        <w:tblInd w:w="-71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0047"/>
      </w:tblGrid>
      <w:tr w:rsidR="007A31CB" w14:paraId="0B857A7C" w14:textId="77777777" w:rsidTr="0038694F">
        <w:trPr>
          <w:trHeight w:val="340"/>
        </w:trPr>
        <w:tc>
          <w:tcPr>
            <w:tcW w:w="10047" w:type="dxa"/>
            <w:shd w:val="clear" w:color="auto" w:fill="1F497D"/>
            <w:vAlign w:val="center"/>
          </w:tcPr>
          <w:p w14:paraId="7C7ABBD9" w14:textId="77777777" w:rsidR="007A31CB" w:rsidRPr="00E41508" w:rsidRDefault="007A31CB" w:rsidP="0038694F">
            <w:pPr>
              <w:spacing w:before="60" w:after="60"/>
              <w:outlineLvl w:val="2"/>
              <w:rPr>
                <w:rFonts w:ascii="Arial" w:hAnsi="Arial" w:cs="Arial"/>
              </w:rPr>
            </w:pPr>
            <w:r w:rsidRPr="00BC5490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Underskrift</w:t>
            </w:r>
          </w:p>
        </w:tc>
      </w:tr>
      <w:tr w:rsidR="007A31CB" w14:paraId="421F9644" w14:textId="77777777" w:rsidTr="0038694F">
        <w:trPr>
          <w:trHeight w:val="340"/>
        </w:trPr>
        <w:tc>
          <w:tcPr>
            <w:tcW w:w="10047" w:type="dxa"/>
            <w:shd w:val="clear" w:color="auto" w:fill="FFFFFF" w:themeFill="background1"/>
          </w:tcPr>
          <w:p w14:paraId="1AB88F70" w14:textId="68234601" w:rsidR="007A31CB" w:rsidRPr="002A66F4" w:rsidRDefault="007A31CB" w:rsidP="0038694F">
            <w:pPr>
              <w:outlineLvl w:val="2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2A66F4">
              <w:rPr>
                <w:rFonts w:ascii="Arial" w:hAnsi="Arial" w:cs="Arial"/>
                <w:i/>
                <w:sz w:val="20"/>
                <w:szCs w:val="20"/>
              </w:rPr>
              <w:t xml:space="preserve">Undertegnede bekrefter kjennskap til bestemmelser i lov som gjelder for tilbydere av kvalifiserte tillitstjenester, og at opplysninger gitt på dette skjemaet er korrekte. Undertegnede er oppmerksom på at virksomheten kan bli pålagt å betale sektoravgift i henhold til </w:t>
            </w:r>
            <w:hyperlink r:id="rId10" w:history="1">
              <w:r w:rsidR="00725C67" w:rsidRPr="00725C67">
                <w:rPr>
                  <w:rStyle w:val="Hyperkobling"/>
                  <w:rFonts w:ascii="Arial" w:hAnsi="Arial" w:cs="Arial"/>
                  <w:i/>
                  <w:sz w:val="20"/>
                  <w:szCs w:val="20"/>
                </w:rPr>
                <w:t>lov av 15. juni 2018 nr. 44 om elektroniske tillitstjenester § 7</w:t>
              </w:r>
            </w:hyperlink>
            <w:r w:rsidR="00725C6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A66F4">
              <w:rPr>
                <w:rFonts w:ascii="Arial" w:hAnsi="Arial" w:cs="Arial"/>
                <w:i/>
                <w:sz w:val="20"/>
                <w:szCs w:val="20"/>
              </w:rPr>
              <w:t xml:space="preserve">og </w:t>
            </w:r>
            <w:hyperlink r:id="rId11" w:history="1">
              <w:r w:rsidR="00725C67">
                <w:rPr>
                  <w:rStyle w:val="Hyperkobling"/>
                  <w:rFonts w:ascii="Arial" w:hAnsi="Arial" w:cs="Arial"/>
                  <w:i/>
                  <w:sz w:val="20"/>
                  <w:szCs w:val="20"/>
                </w:rPr>
                <w:t>forskrift av 20. mars 2017 nr. 386 om sektoravgift og gebyr til Nasjonal kom</w:t>
              </w:r>
              <w:r w:rsidR="00725C67">
                <w:rPr>
                  <w:rStyle w:val="Hyperkobling"/>
                  <w:rFonts w:ascii="Arial" w:hAnsi="Arial" w:cs="Arial"/>
                  <w:i/>
                  <w:sz w:val="20"/>
                  <w:szCs w:val="20"/>
                </w:rPr>
                <w:t>munikasjonsmyndighet § 7</w:t>
              </w:r>
            </w:hyperlink>
            <w:r w:rsidRPr="002A66F4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35636B7E" w14:textId="77777777" w:rsidR="007A31CB" w:rsidRPr="00E41508" w:rsidRDefault="007A31CB" w:rsidP="0038694F">
            <w:pPr>
              <w:outlineLvl w:val="2"/>
              <w:rPr>
                <w:rFonts w:ascii="Arial" w:hAnsi="Arial" w:cs="Arial"/>
                <w:b/>
                <w:bCs/>
              </w:rPr>
            </w:pPr>
          </w:p>
        </w:tc>
      </w:tr>
      <w:tr w:rsidR="007A31CB" w:rsidRPr="00BD1FF6" w14:paraId="0D5132B2" w14:textId="77777777" w:rsidTr="0038694F">
        <w:trPr>
          <w:trHeight w:val="3323"/>
        </w:trPr>
        <w:tc>
          <w:tcPr>
            <w:tcW w:w="10047" w:type="dxa"/>
          </w:tcPr>
          <w:p w14:paraId="50D49235" w14:textId="77777777" w:rsidR="007A31CB" w:rsidRPr="00BD1FF6" w:rsidRDefault="007A31CB" w:rsidP="0038694F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  <w:p w14:paraId="05F9DD7D" w14:textId="77777777" w:rsidR="007A31CB" w:rsidRPr="00BD1FF6" w:rsidRDefault="007A31CB" w:rsidP="0038694F">
            <w:pPr>
              <w:spacing w:after="80" w:line="240" w:lineRule="exac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BD1FF6">
              <w:rPr>
                <w:rFonts w:ascii="Arial" w:hAnsi="Arial" w:cs="Arial"/>
                <w:sz w:val="20"/>
                <w:szCs w:val="20"/>
              </w:rPr>
              <w:t>Sted, Dato</w:t>
            </w:r>
            <w:bookmarkStart w:id="0" w:name="_GoBack"/>
            <w:bookmarkEnd w:id="0"/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4848"/>
            </w:tblGrid>
            <w:tr w:rsidR="007A31CB" w:rsidRPr="00BD1FF6" w14:paraId="2D05E879" w14:textId="77777777" w:rsidTr="0038694F">
              <w:trPr>
                <w:trHeight w:val="584"/>
              </w:trPr>
              <w:tc>
                <w:tcPr>
                  <w:tcW w:w="4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2BCE8" w14:textId="77777777" w:rsidR="007A31CB" w:rsidRPr="00BD1FF6" w:rsidRDefault="007A31CB" w:rsidP="0038694F">
                  <w:pPr>
                    <w:outlineLvl w:val="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6B43BC7" w14:textId="77777777" w:rsidR="007A31CB" w:rsidRPr="00BD1FF6" w:rsidRDefault="007A31CB" w:rsidP="0038694F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  <w:p w14:paraId="5B66289E" w14:textId="77777777" w:rsidR="007A31CB" w:rsidRPr="00BD1FF6" w:rsidRDefault="007A31CB" w:rsidP="0038694F">
            <w:pPr>
              <w:pStyle w:val="rutetittel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Underskrift (må ha signatur</w:t>
            </w:r>
            <w:r w:rsidRPr="00BD1FF6">
              <w:rPr>
                <w:rFonts w:cs="Arial"/>
                <w:sz w:val="20"/>
              </w:rPr>
              <w:t xml:space="preserve">fullmakt) </w:t>
            </w:r>
          </w:p>
          <w:tbl>
            <w:tblPr>
              <w:tblStyle w:val="Tabellrutenett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48"/>
            </w:tblGrid>
            <w:tr w:rsidR="007A31CB" w:rsidRPr="00BD1FF6" w14:paraId="6CE868E3" w14:textId="77777777" w:rsidTr="0038694F">
              <w:trPr>
                <w:trHeight w:val="558"/>
              </w:trPr>
              <w:tc>
                <w:tcPr>
                  <w:tcW w:w="4848" w:type="dxa"/>
                </w:tcPr>
                <w:p w14:paraId="793121BE" w14:textId="77777777" w:rsidR="007A31CB" w:rsidRPr="00BD1FF6" w:rsidRDefault="007A31CB" w:rsidP="0038694F">
                  <w:pPr>
                    <w:outlineLvl w:val="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B0CB7D7" w14:textId="77777777" w:rsidR="007A31CB" w:rsidRPr="00BD1FF6" w:rsidRDefault="007A31CB" w:rsidP="0038694F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  <w:p w14:paraId="21F571D3" w14:textId="77777777" w:rsidR="007A31CB" w:rsidRPr="00BD1FF6" w:rsidRDefault="007A31CB" w:rsidP="0038694F">
            <w:pPr>
              <w:pStyle w:val="rutetittel"/>
              <w:ind w:left="0"/>
              <w:rPr>
                <w:rFonts w:cs="Arial"/>
                <w:i/>
                <w:sz w:val="20"/>
              </w:rPr>
            </w:pPr>
            <w:r w:rsidRPr="00BD1FF6">
              <w:rPr>
                <w:rFonts w:cs="Arial"/>
                <w:i/>
                <w:sz w:val="20"/>
              </w:rPr>
              <w:t>Gjenta underskriften her med blokkbokstaver</w:t>
            </w: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4848"/>
            </w:tblGrid>
            <w:tr w:rsidR="007A31CB" w:rsidRPr="00BD1FF6" w14:paraId="3BAB2476" w14:textId="77777777" w:rsidTr="0038694F">
              <w:trPr>
                <w:trHeight w:val="546"/>
              </w:trPr>
              <w:tc>
                <w:tcPr>
                  <w:tcW w:w="4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1C6066" w14:textId="77777777" w:rsidR="007A31CB" w:rsidRPr="00BD1FF6" w:rsidRDefault="007A31CB" w:rsidP="0038694F">
                  <w:pPr>
                    <w:outlineLvl w:val="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FA2A2ED" w14:textId="77777777" w:rsidR="007A31CB" w:rsidRPr="00BD1FF6" w:rsidRDefault="007A31CB" w:rsidP="0038694F">
            <w:pPr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A31CB" w14:paraId="05B4B3F8" w14:textId="77777777" w:rsidTr="0038694F">
        <w:tc>
          <w:tcPr>
            <w:tcW w:w="10047" w:type="dxa"/>
          </w:tcPr>
          <w:p w14:paraId="7F128CE9" w14:textId="77777777" w:rsidR="007A31CB" w:rsidRPr="009A3A2B" w:rsidRDefault="007A31CB" w:rsidP="0038694F">
            <w:pPr>
              <w:outlineLvl w:val="2"/>
              <w:rPr>
                <w:bCs/>
              </w:rPr>
            </w:pPr>
          </w:p>
        </w:tc>
      </w:tr>
    </w:tbl>
    <w:p w14:paraId="1B02A516" w14:textId="6F129EC1" w:rsidR="00F510F6" w:rsidRDefault="00F510F6" w:rsidP="00EC44DE">
      <w:pPr>
        <w:outlineLvl w:val="2"/>
        <w:rPr>
          <w:bCs/>
        </w:rPr>
      </w:pPr>
    </w:p>
    <w:sectPr w:rsidR="00F510F6" w:rsidSect="000C5E2D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1"/>
      <w:pgMar w:top="2211" w:right="851" w:bottom="851" w:left="1701" w:header="573" w:footer="2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AF93C" w14:textId="77777777" w:rsidR="00FD3EC3" w:rsidRDefault="00FD3EC3" w:rsidP="00A06854">
      <w:r>
        <w:separator/>
      </w:r>
    </w:p>
    <w:p w14:paraId="52084238" w14:textId="77777777" w:rsidR="00FD3EC3" w:rsidRDefault="00FD3EC3"/>
  </w:endnote>
  <w:endnote w:type="continuationSeparator" w:id="0">
    <w:p w14:paraId="5B4E910D" w14:textId="77777777" w:rsidR="00FD3EC3" w:rsidRDefault="00FD3EC3" w:rsidP="00A06854">
      <w:r>
        <w:continuationSeparator/>
      </w:r>
    </w:p>
    <w:p w14:paraId="701F8699" w14:textId="77777777" w:rsidR="00FD3EC3" w:rsidRDefault="00FD3E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5AE0A" w14:textId="77777777" w:rsidR="00B41DE7" w:rsidRDefault="00843CFD" w:rsidP="009E500A">
    <w:pPr>
      <w:pStyle w:val="Bunntekst"/>
      <w:framePr w:wrap="around" w:vAnchor="text" w:hAnchor="margin" w:xAlign="right" w:y="1"/>
      <w:rPr>
        <w:rStyle w:val="Sidetall"/>
        <w:caps w:val="0"/>
      </w:rPr>
    </w:pPr>
    <w:r>
      <w:rPr>
        <w:rStyle w:val="Sidetall"/>
      </w:rPr>
      <w:fldChar w:fldCharType="begin"/>
    </w:r>
    <w:r w:rsidR="00B41DE7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00626C42" w14:textId="77777777" w:rsidR="00B41DE7" w:rsidRDefault="00B41DE7" w:rsidP="009E500A">
    <w:pPr>
      <w:pStyle w:val="Bunntekst"/>
      <w:ind w:right="360"/>
    </w:pPr>
  </w:p>
  <w:p w14:paraId="5ADFE369" w14:textId="77777777" w:rsidR="00B41DE7" w:rsidRDefault="00B41D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0600D" w14:textId="4926744B" w:rsidR="00B41DE7" w:rsidRPr="009E500A" w:rsidRDefault="00843CFD" w:rsidP="009E500A">
    <w:pPr>
      <w:pStyle w:val="Bunntekst"/>
      <w:framePr w:wrap="around" w:vAnchor="text" w:hAnchor="margin" w:xAlign="right" w:y="1"/>
      <w:rPr>
        <w:rStyle w:val="Sidetall"/>
        <w:caps w:val="0"/>
      </w:rPr>
    </w:pPr>
    <w:r w:rsidRPr="009E500A">
      <w:rPr>
        <w:rStyle w:val="Sidetall"/>
      </w:rPr>
      <w:fldChar w:fldCharType="begin"/>
    </w:r>
    <w:r w:rsidR="00B41DE7" w:rsidRPr="009E500A">
      <w:rPr>
        <w:rStyle w:val="Sidetall"/>
      </w:rPr>
      <w:instrText xml:space="preserve">PAGE  </w:instrText>
    </w:r>
    <w:r w:rsidRPr="009E500A">
      <w:rPr>
        <w:rStyle w:val="Sidetall"/>
      </w:rPr>
      <w:fldChar w:fldCharType="separate"/>
    </w:r>
    <w:r w:rsidR="00725C67">
      <w:rPr>
        <w:rStyle w:val="Sidetall"/>
        <w:noProof/>
      </w:rPr>
      <w:t>3</w:t>
    </w:r>
    <w:r w:rsidRPr="009E500A">
      <w:rPr>
        <w:rStyle w:val="Sidetall"/>
      </w:rPr>
      <w:fldChar w:fldCharType="end"/>
    </w:r>
  </w:p>
  <w:p w14:paraId="73019F39" w14:textId="77777777" w:rsidR="00B41DE7" w:rsidRPr="009E500A" w:rsidRDefault="00B41DE7" w:rsidP="009E500A">
    <w:pPr>
      <w:pStyle w:val="Bunntekst"/>
      <w:ind w:right="360"/>
      <w:rPr>
        <w:rStyle w:val="Sidetall"/>
      </w:rPr>
    </w:pPr>
  </w:p>
  <w:p w14:paraId="20463902" w14:textId="77777777" w:rsidR="00B41DE7" w:rsidRDefault="00B41DE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780258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03AE4102" w14:textId="113D14A8" w:rsidR="00F86B05" w:rsidRPr="00F86B05" w:rsidRDefault="00F86B05">
        <w:pPr>
          <w:pStyle w:val="Bunntekst"/>
          <w:jc w:val="right"/>
          <w:rPr>
            <w:sz w:val="22"/>
            <w:szCs w:val="22"/>
          </w:rPr>
        </w:pPr>
        <w:r w:rsidRPr="00F86B05">
          <w:rPr>
            <w:rFonts w:ascii="Arial" w:hAnsi="Arial" w:cs="Arial"/>
            <w:sz w:val="22"/>
            <w:szCs w:val="22"/>
          </w:rPr>
          <w:fldChar w:fldCharType="begin"/>
        </w:r>
        <w:r w:rsidRPr="00F86B05">
          <w:rPr>
            <w:rFonts w:ascii="Arial" w:hAnsi="Arial" w:cs="Arial"/>
            <w:sz w:val="22"/>
            <w:szCs w:val="22"/>
          </w:rPr>
          <w:instrText>PAGE   \* MERGEFORMAT</w:instrText>
        </w:r>
        <w:r w:rsidRPr="00F86B05">
          <w:rPr>
            <w:rFonts w:ascii="Arial" w:hAnsi="Arial" w:cs="Arial"/>
            <w:sz w:val="22"/>
            <w:szCs w:val="22"/>
          </w:rPr>
          <w:fldChar w:fldCharType="separate"/>
        </w:r>
        <w:r w:rsidR="00725C67">
          <w:rPr>
            <w:rFonts w:ascii="Arial" w:hAnsi="Arial" w:cs="Arial"/>
            <w:noProof/>
            <w:sz w:val="22"/>
            <w:szCs w:val="22"/>
          </w:rPr>
          <w:t>1</w:t>
        </w:r>
        <w:r w:rsidRPr="00F86B05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4F008DB1" w14:textId="77777777" w:rsidR="00B41DE7" w:rsidRPr="002D1DE3" w:rsidRDefault="00B41DE7" w:rsidP="002D1DE3">
    <w:pPr>
      <w:pStyle w:val="Form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E6F68" w14:textId="77777777" w:rsidR="00FD3EC3" w:rsidRDefault="00FD3EC3" w:rsidP="00A06854">
      <w:r>
        <w:separator/>
      </w:r>
    </w:p>
    <w:p w14:paraId="29E49836" w14:textId="77777777" w:rsidR="00FD3EC3" w:rsidRDefault="00FD3EC3"/>
  </w:footnote>
  <w:footnote w:type="continuationSeparator" w:id="0">
    <w:p w14:paraId="1E13A09A" w14:textId="77777777" w:rsidR="00FD3EC3" w:rsidRDefault="00FD3EC3" w:rsidP="00A06854">
      <w:r>
        <w:continuationSeparator/>
      </w:r>
    </w:p>
    <w:p w14:paraId="7204EDF0" w14:textId="77777777" w:rsidR="00FD3EC3" w:rsidRDefault="00FD3E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12A4A" w14:textId="77777777" w:rsidR="00B41DE7" w:rsidRDefault="00CB345A">
    <w:pPr>
      <w:pStyle w:val="Topptekst"/>
    </w:pPr>
    <w:r>
      <w:rPr>
        <w:noProof/>
      </w:rPr>
      <w:drawing>
        <wp:anchor distT="0" distB="0" distL="114300" distR="114300" simplePos="0" relativeHeight="251669504" behindDoc="1" locked="0" layoutInCell="1" allowOverlap="1" wp14:anchorId="332813A5" wp14:editId="23866CD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95870" cy="10692130"/>
          <wp:effectExtent l="0" t="0" r="5080" b="0"/>
          <wp:wrapNone/>
          <wp:docPr id="56" name="Bilde 56" descr="bakgrunn - kommunikasjon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bakgrunn - kommunikasjon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770A7461" wp14:editId="671FAC3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95870" cy="10692130"/>
          <wp:effectExtent l="0" t="0" r="5080" b="0"/>
          <wp:wrapNone/>
          <wp:docPr id="57" name="Bilde 57" descr="bakgrunn - kommunikasjon side 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bakgrunn - kommunikasjon side 2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451F9BDE" wp14:editId="68AB693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34075" cy="7534910"/>
          <wp:effectExtent l="0" t="0" r="9525" b="8890"/>
          <wp:wrapNone/>
          <wp:docPr id="58" name="Bilde 58" descr="bakgrunn - kommunikasjon si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bakgrunn - kommunikasjon side 2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7534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2F04D75" wp14:editId="27D8394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95870" cy="10692130"/>
          <wp:effectExtent l="0" t="0" r="5080" b="0"/>
          <wp:wrapNone/>
          <wp:docPr id="59" name="Bilde 59" descr="bakgrunn - kommunikasjon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bakgrunn - kommunikasjon-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640545E" w14:textId="77777777" w:rsidR="00B41DE7" w:rsidRDefault="00B41D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17" w:type="dxa"/>
      <w:tblInd w:w="-86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285"/>
      <w:gridCol w:w="6932"/>
    </w:tblGrid>
    <w:tr w:rsidR="00242F2D" w:rsidRPr="000274CB" w14:paraId="42EEBEAD" w14:textId="77777777" w:rsidTr="00216088">
      <w:trPr>
        <w:trHeight w:val="1259"/>
      </w:trPr>
      <w:tc>
        <w:tcPr>
          <w:tcW w:w="3285" w:type="dxa"/>
        </w:tcPr>
        <w:p w14:paraId="13A65653" w14:textId="77777777" w:rsidR="00242F2D" w:rsidRPr="000274CB" w:rsidRDefault="00242F2D" w:rsidP="00242F2D">
          <w:pPr>
            <w:pStyle w:val="logo"/>
            <w:rPr>
              <w:rFonts w:ascii="Arial" w:hAnsi="Arial" w:cs="Arial"/>
            </w:rPr>
          </w:pPr>
          <w:r w:rsidRPr="000274CB">
            <w:rPr>
              <w:rFonts w:ascii="Arial" w:hAnsi="Arial" w:cs="Arial"/>
              <w:noProof/>
            </w:rPr>
            <w:t xml:space="preserve">  </w:t>
          </w:r>
          <w:r w:rsidRPr="000274CB">
            <w:rPr>
              <w:rFonts w:ascii="Arial" w:hAnsi="Arial" w:cs="Arial"/>
              <w:noProof/>
            </w:rPr>
            <w:drawing>
              <wp:inline distT="0" distB="0" distL="0" distR="0" wp14:anchorId="2D192B7C" wp14:editId="39A608B7">
                <wp:extent cx="942975" cy="333375"/>
                <wp:effectExtent l="0" t="0" r="9525" b="9525"/>
                <wp:docPr id="60" name="Bilde 60" descr="Nkom_logo_horisontal_NORB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Nkom_logo_horisontal_NORB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F4A6094" w14:textId="77777777" w:rsidR="00242F2D" w:rsidRPr="000274CB" w:rsidRDefault="00242F2D" w:rsidP="00242F2D">
          <w:pPr>
            <w:pStyle w:val="npt"/>
            <w:rPr>
              <w:rFonts w:cs="Arial"/>
            </w:rPr>
          </w:pPr>
          <w:bookmarkStart w:id="1" w:name="OLE_LINK2"/>
          <w:bookmarkStart w:id="2" w:name="OLE_LINK1"/>
        </w:p>
        <w:p w14:paraId="1367F0F9" w14:textId="77777777" w:rsidR="00242F2D" w:rsidRPr="000274CB" w:rsidRDefault="00242F2D" w:rsidP="00242F2D">
          <w:pPr>
            <w:rPr>
              <w:rFonts w:ascii="Arial" w:hAnsi="Arial" w:cs="Arial"/>
              <w:sz w:val="12"/>
              <w:szCs w:val="12"/>
            </w:rPr>
          </w:pPr>
          <w:r w:rsidRPr="000274CB">
            <w:rPr>
              <w:rFonts w:ascii="Arial" w:hAnsi="Arial" w:cs="Arial"/>
              <w:sz w:val="12"/>
              <w:szCs w:val="12"/>
            </w:rPr>
            <w:t xml:space="preserve">Postboks 93 </w:t>
          </w:r>
          <w:r w:rsidRPr="000274CB">
            <w:rPr>
              <w:rFonts w:ascii="Arial" w:hAnsi="Arial" w:cs="Arial"/>
              <w:sz w:val="12"/>
              <w:szCs w:val="12"/>
            </w:rPr>
            <w:tab/>
          </w:r>
          <w:r w:rsidRPr="000274CB">
            <w:rPr>
              <w:rFonts w:ascii="Arial" w:hAnsi="Arial" w:cs="Arial"/>
              <w:sz w:val="12"/>
              <w:szCs w:val="12"/>
            </w:rPr>
            <w:tab/>
            <w:t>Telefon:  22 82 46 00</w:t>
          </w:r>
          <w:r w:rsidRPr="000274CB">
            <w:rPr>
              <w:rFonts w:ascii="Arial" w:hAnsi="Arial" w:cs="Arial"/>
              <w:sz w:val="12"/>
              <w:szCs w:val="12"/>
            </w:rPr>
            <w:br/>
            <w:t>4791 Lillesand</w:t>
          </w:r>
          <w:r w:rsidRPr="000274CB">
            <w:rPr>
              <w:rFonts w:ascii="Arial" w:hAnsi="Arial" w:cs="Arial"/>
              <w:sz w:val="12"/>
              <w:szCs w:val="12"/>
            </w:rPr>
            <w:tab/>
            <w:t>Telefaks: 22 82 46 40</w:t>
          </w:r>
          <w:r w:rsidRPr="000274CB">
            <w:rPr>
              <w:rFonts w:ascii="Arial" w:hAnsi="Arial" w:cs="Arial"/>
              <w:sz w:val="12"/>
              <w:szCs w:val="12"/>
            </w:rPr>
            <w:br/>
            <w:t>www.nkom.no</w:t>
          </w:r>
          <w:bookmarkEnd w:id="1"/>
          <w:bookmarkEnd w:id="2"/>
          <w:r w:rsidRPr="000274CB">
            <w:rPr>
              <w:rFonts w:ascii="Arial" w:hAnsi="Arial" w:cs="Arial"/>
              <w:sz w:val="12"/>
              <w:szCs w:val="12"/>
            </w:rPr>
            <w:tab/>
            <w:t>E-post: firmapost@nkom.no</w:t>
          </w:r>
        </w:p>
      </w:tc>
      <w:tc>
        <w:tcPr>
          <w:tcW w:w="69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9446D1" w14:textId="77777777" w:rsidR="00242F2D" w:rsidRPr="000274CB" w:rsidRDefault="00242F2D" w:rsidP="00242F2D">
          <w:pPr>
            <w:pStyle w:val="Brevoverskrift"/>
            <w:rPr>
              <w:rFonts w:ascii="Arial" w:hAnsi="Arial" w:cs="Arial"/>
              <w:caps w:val="0"/>
              <w:sz w:val="22"/>
              <w:szCs w:val="22"/>
            </w:rPr>
          </w:pPr>
        </w:p>
        <w:p w14:paraId="746D88E7" w14:textId="77777777" w:rsidR="00242F2D" w:rsidRPr="00647AF5" w:rsidRDefault="00647AF5" w:rsidP="00242F2D">
          <w:pPr>
            <w:pStyle w:val="Brevoverskrift"/>
            <w:rPr>
              <w:rFonts w:ascii="Arial" w:hAnsi="Arial" w:cs="Arial"/>
              <w:caps w:val="0"/>
              <w:sz w:val="24"/>
              <w:szCs w:val="24"/>
            </w:rPr>
          </w:pPr>
          <w:r>
            <w:rPr>
              <w:rFonts w:ascii="Arial" w:hAnsi="Arial" w:cs="Arial"/>
              <w:caps w:val="0"/>
              <w:sz w:val="24"/>
              <w:szCs w:val="24"/>
            </w:rPr>
            <w:t>Skjema for melding om kvalifisert tillitstjeneste</w:t>
          </w:r>
        </w:p>
        <w:p w14:paraId="292A02FA" w14:textId="77777777" w:rsidR="00242F2D" w:rsidRDefault="00242F2D" w:rsidP="00242F2D">
          <w:pPr>
            <w:pStyle w:val="Brevoverskrift"/>
            <w:rPr>
              <w:rFonts w:ascii="Arial" w:hAnsi="Arial" w:cs="Arial"/>
              <w:b w:val="0"/>
              <w:bCs/>
              <w:caps w:val="0"/>
              <w:sz w:val="16"/>
              <w:szCs w:val="16"/>
            </w:rPr>
          </w:pPr>
        </w:p>
        <w:p w14:paraId="4BC0EA71" w14:textId="77777777" w:rsidR="00242F2D" w:rsidRPr="000274CB" w:rsidRDefault="00242F2D" w:rsidP="00242F2D">
          <w:pPr>
            <w:rPr>
              <w:rFonts w:ascii="Arial" w:hAnsi="Arial" w:cs="Arial"/>
              <w:b/>
              <w:bCs/>
              <w:caps/>
              <w:sz w:val="22"/>
              <w:szCs w:val="22"/>
            </w:rPr>
          </w:pPr>
        </w:p>
      </w:tc>
    </w:tr>
  </w:tbl>
  <w:p w14:paraId="5C15D394" w14:textId="77777777" w:rsidR="00B41DE7" w:rsidRDefault="00F56E7C" w:rsidP="00D277B9">
    <w:pPr>
      <w:pStyle w:val="Topptekst"/>
      <w:ind w:left="-994"/>
    </w:pP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22E1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6636BE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96EF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6808F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DA0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85856A6"/>
    <w:lvl w:ilvl="0">
      <w:start w:val="1"/>
      <w:numFmt w:val="decimal"/>
      <w:pStyle w:val="Nummerertliste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bCs w:val="0"/>
        <w:i w:val="0"/>
        <w:iCs w:val="0"/>
        <w:color w:val="000000" w:themeColor="text1"/>
        <w:sz w:val="22"/>
        <w:szCs w:val="22"/>
      </w:rPr>
    </w:lvl>
  </w:abstractNum>
  <w:abstractNum w:abstractNumId="10" w15:restartNumberingAfterBreak="0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94647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B4A2298"/>
    <w:multiLevelType w:val="multilevel"/>
    <w:tmpl w:val="E7D47752"/>
    <w:lvl w:ilvl="0">
      <w:start w:val="1"/>
      <w:numFmt w:val="bullet"/>
      <w:lvlText w:val=""/>
      <w:lvlJc w:val="left"/>
      <w:pPr>
        <w:ind w:left="284" w:hanging="284"/>
      </w:pPr>
      <w:rPr>
        <w:rFonts w:ascii="Wingdings 2" w:hAnsi="Wingdings 2" w:hint="default"/>
        <w:color w:val="000000" w:themeColor="text1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5227D"/>
    <w:multiLevelType w:val="hybridMultilevel"/>
    <w:tmpl w:val="88628212"/>
    <w:lvl w:ilvl="0" w:tplc="B6B6192A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960EA"/>
    <w:multiLevelType w:val="hybridMultilevel"/>
    <w:tmpl w:val="5C86DA9E"/>
    <w:lvl w:ilvl="0" w:tplc="02EC676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E0AB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09148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CBF05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59546E2"/>
    <w:multiLevelType w:val="hybridMultilevel"/>
    <w:tmpl w:val="43240EA0"/>
    <w:lvl w:ilvl="0" w:tplc="4BF2D690">
      <w:start w:val="1"/>
      <w:numFmt w:val="bullet"/>
      <w:pStyle w:val="Punkt1Niv2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F7D15"/>
    <w:multiLevelType w:val="multilevel"/>
    <w:tmpl w:val="88628212"/>
    <w:lvl w:ilvl="0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A3D7E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fsni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FA1443D"/>
    <w:multiLevelType w:val="multilevel"/>
    <w:tmpl w:val="C898EDD4"/>
    <w:lvl w:ilvl="0">
      <w:start w:val="1"/>
      <w:numFmt w:val="bullet"/>
      <w:lvlText w:val=""/>
      <w:lvlJc w:val="left"/>
      <w:pPr>
        <w:ind w:left="284" w:hanging="284"/>
      </w:pPr>
      <w:rPr>
        <w:rFonts w:ascii="Wingdings 2" w:hAnsi="Wingdings 2" w:hint="default"/>
        <w:color w:val="000000" w:themeColor="text1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45BFE"/>
    <w:multiLevelType w:val="hybridMultilevel"/>
    <w:tmpl w:val="C9545A56"/>
    <w:lvl w:ilvl="0" w:tplc="BF20A7B8">
      <w:start w:val="1"/>
      <w:numFmt w:val="bullet"/>
      <w:pStyle w:val="Punk-Niv1"/>
      <w:lvlText w:val=""/>
      <w:lvlJc w:val="left"/>
      <w:pPr>
        <w:ind w:left="284" w:hanging="256"/>
      </w:pPr>
      <w:rPr>
        <w:rFonts w:ascii="Wingdings 2" w:hAnsi="Wingdings 2" w:hint="default"/>
        <w:color w:val="000000" w:themeColor="text1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1650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7EA2716"/>
    <w:multiLevelType w:val="hybridMultilevel"/>
    <w:tmpl w:val="226E2DD0"/>
    <w:lvl w:ilvl="0" w:tplc="C9649846">
      <w:start w:val="60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EB6F7E"/>
    <w:multiLevelType w:val="hybridMultilevel"/>
    <w:tmpl w:val="86E2FA4A"/>
    <w:lvl w:ilvl="0" w:tplc="F7B8FAC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2"/>
  </w:num>
  <w:num w:numId="12">
    <w:abstractNumId w:val="22"/>
    <w:lvlOverride w:ilvl="0">
      <w:startOverride w:val="1"/>
    </w:lvlOverride>
  </w:num>
  <w:num w:numId="13">
    <w:abstractNumId w:val="22"/>
    <w:lvlOverride w:ilvl="0">
      <w:startOverride w:val="1"/>
    </w:lvlOverride>
  </w:num>
  <w:num w:numId="14">
    <w:abstractNumId w:val="16"/>
  </w:num>
  <w:num w:numId="15">
    <w:abstractNumId w:val="15"/>
  </w:num>
  <w:num w:numId="16">
    <w:abstractNumId w:val="17"/>
  </w:num>
  <w:num w:numId="17">
    <w:abstractNumId w:val="11"/>
  </w:num>
  <w:num w:numId="18">
    <w:abstractNumId w:val="20"/>
  </w:num>
  <w:num w:numId="19">
    <w:abstractNumId w:val="0"/>
  </w:num>
  <w:num w:numId="20">
    <w:abstractNumId w:val="21"/>
  </w:num>
  <w:num w:numId="21">
    <w:abstractNumId w:val="13"/>
  </w:num>
  <w:num w:numId="22">
    <w:abstractNumId w:val="19"/>
  </w:num>
  <w:num w:numId="23">
    <w:abstractNumId w:val="18"/>
  </w:num>
  <w:num w:numId="24">
    <w:abstractNumId w:val="12"/>
  </w:num>
  <w:num w:numId="25">
    <w:abstractNumId w:val="23"/>
  </w:num>
  <w:num w:numId="26">
    <w:abstractNumId w:val="14"/>
  </w:num>
  <w:num w:numId="27">
    <w:abstractNumId w:val="2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Type w:val="letter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5A"/>
    <w:rsid w:val="00004CE3"/>
    <w:rsid w:val="00006EC1"/>
    <w:rsid w:val="000244C5"/>
    <w:rsid w:val="00024E98"/>
    <w:rsid w:val="000355C9"/>
    <w:rsid w:val="000414F5"/>
    <w:rsid w:val="000540E6"/>
    <w:rsid w:val="0006665F"/>
    <w:rsid w:val="00075D8C"/>
    <w:rsid w:val="0007609B"/>
    <w:rsid w:val="0007621D"/>
    <w:rsid w:val="000821BA"/>
    <w:rsid w:val="00087971"/>
    <w:rsid w:val="000909B0"/>
    <w:rsid w:val="00096314"/>
    <w:rsid w:val="000A272C"/>
    <w:rsid w:val="000A2E34"/>
    <w:rsid w:val="000A608A"/>
    <w:rsid w:val="000C3B4F"/>
    <w:rsid w:val="000C5E2D"/>
    <w:rsid w:val="000D4C8E"/>
    <w:rsid w:val="000E53A0"/>
    <w:rsid w:val="000F33CC"/>
    <w:rsid w:val="0011250B"/>
    <w:rsid w:val="00115942"/>
    <w:rsid w:val="00125034"/>
    <w:rsid w:val="001355E3"/>
    <w:rsid w:val="00136708"/>
    <w:rsid w:val="00142B0D"/>
    <w:rsid w:val="001522EE"/>
    <w:rsid w:val="001638AB"/>
    <w:rsid w:val="0017610C"/>
    <w:rsid w:val="00183357"/>
    <w:rsid w:val="00185AB9"/>
    <w:rsid w:val="001901C7"/>
    <w:rsid w:val="00191638"/>
    <w:rsid w:val="00193884"/>
    <w:rsid w:val="001C15C8"/>
    <w:rsid w:val="001C1FD5"/>
    <w:rsid w:val="001C440A"/>
    <w:rsid w:val="001C6F13"/>
    <w:rsid w:val="001D4C19"/>
    <w:rsid w:val="001D6C1A"/>
    <w:rsid w:val="002040BC"/>
    <w:rsid w:val="00213143"/>
    <w:rsid w:val="00216088"/>
    <w:rsid w:val="00222885"/>
    <w:rsid w:val="00225E4C"/>
    <w:rsid w:val="00230251"/>
    <w:rsid w:val="002338CA"/>
    <w:rsid w:val="00242F2D"/>
    <w:rsid w:val="002728B2"/>
    <w:rsid w:val="002761E6"/>
    <w:rsid w:val="0028510A"/>
    <w:rsid w:val="00290E3C"/>
    <w:rsid w:val="0029145A"/>
    <w:rsid w:val="002930E9"/>
    <w:rsid w:val="00293FD8"/>
    <w:rsid w:val="002A66F4"/>
    <w:rsid w:val="002B7125"/>
    <w:rsid w:val="002C5816"/>
    <w:rsid w:val="002D13F2"/>
    <w:rsid w:val="002D1B9C"/>
    <w:rsid w:val="002D1DE3"/>
    <w:rsid w:val="002D3DC5"/>
    <w:rsid w:val="002D5655"/>
    <w:rsid w:val="002D7F9E"/>
    <w:rsid w:val="002E47E5"/>
    <w:rsid w:val="002E5A2C"/>
    <w:rsid w:val="00300910"/>
    <w:rsid w:val="00301ACA"/>
    <w:rsid w:val="0030244E"/>
    <w:rsid w:val="00315404"/>
    <w:rsid w:val="00317EE5"/>
    <w:rsid w:val="003244FE"/>
    <w:rsid w:val="00324902"/>
    <w:rsid w:val="00333E94"/>
    <w:rsid w:val="00337D3C"/>
    <w:rsid w:val="00355082"/>
    <w:rsid w:val="00355765"/>
    <w:rsid w:val="00360493"/>
    <w:rsid w:val="0036196C"/>
    <w:rsid w:val="00370DFB"/>
    <w:rsid w:val="003900CE"/>
    <w:rsid w:val="003940C1"/>
    <w:rsid w:val="0039688C"/>
    <w:rsid w:val="00396D04"/>
    <w:rsid w:val="003A2CF0"/>
    <w:rsid w:val="003B46A5"/>
    <w:rsid w:val="003B6F1B"/>
    <w:rsid w:val="003C4605"/>
    <w:rsid w:val="003C6BBC"/>
    <w:rsid w:val="003F134E"/>
    <w:rsid w:val="003F194B"/>
    <w:rsid w:val="004000A4"/>
    <w:rsid w:val="00403B96"/>
    <w:rsid w:val="00404CF7"/>
    <w:rsid w:val="00417F4A"/>
    <w:rsid w:val="00421C6B"/>
    <w:rsid w:val="004350CA"/>
    <w:rsid w:val="004425C2"/>
    <w:rsid w:val="00444004"/>
    <w:rsid w:val="004463AF"/>
    <w:rsid w:val="00450039"/>
    <w:rsid w:val="004504A5"/>
    <w:rsid w:val="0045228A"/>
    <w:rsid w:val="00455947"/>
    <w:rsid w:val="00465961"/>
    <w:rsid w:val="004712A6"/>
    <w:rsid w:val="0047725F"/>
    <w:rsid w:val="004936AB"/>
    <w:rsid w:val="004A4376"/>
    <w:rsid w:val="004A45CA"/>
    <w:rsid w:val="004A63E7"/>
    <w:rsid w:val="004B0063"/>
    <w:rsid w:val="004E5741"/>
    <w:rsid w:val="00504000"/>
    <w:rsid w:val="00511E8B"/>
    <w:rsid w:val="00516C66"/>
    <w:rsid w:val="005176BA"/>
    <w:rsid w:val="005271C2"/>
    <w:rsid w:val="00534D28"/>
    <w:rsid w:val="00537B7B"/>
    <w:rsid w:val="00541917"/>
    <w:rsid w:val="00550E2F"/>
    <w:rsid w:val="00553DAB"/>
    <w:rsid w:val="00556C85"/>
    <w:rsid w:val="00570807"/>
    <w:rsid w:val="00595F65"/>
    <w:rsid w:val="00596255"/>
    <w:rsid w:val="0059660F"/>
    <w:rsid w:val="00597C58"/>
    <w:rsid w:val="005A09CE"/>
    <w:rsid w:val="005A0A43"/>
    <w:rsid w:val="005A7DF4"/>
    <w:rsid w:val="005D10DA"/>
    <w:rsid w:val="005E362D"/>
    <w:rsid w:val="005F16A6"/>
    <w:rsid w:val="006013D3"/>
    <w:rsid w:val="00610830"/>
    <w:rsid w:val="006108D3"/>
    <w:rsid w:val="00621136"/>
    <w:rsid w:val="00621785"/>
    <w:rsid w:val="00631C04"/>
    <w:rsid w:val="006446F6"/>
    <w:rsid w:val="00647AF5"/>
    <w:rsid w:val="00651F24"/>
    <w:rsid w:val="006525FD"/>
    <w:rsid w:val="00656642"/>
    <w:rsid w:val="006676AD"/>
    <w:rsid w:val="00673E4A"/>
    <w:rsid w:val="00683FEC"/>
    <w:rsid w:val="006851BA"/>
    <w:rsid w:val="0069350A"/>
    <w:rsid w:val="00697D9C"/>
    <w:rsid w:val="006A070A"/>
    <w:rsid w:val="006A2B30"/>
    <w:rsid w:val="006B75BB"/>
    <w:rsid w:val="006D57D9"/>
    <w:rsid w:val="006E0FFC"/>
    <w:rsid w:val="006F4895"/>
    <w:rsid w:val="006F4991"/>
    <w:rsid w:val="007100B2"/>
    <w:rsid w:val="00712E48"/>
    <w:rsid w:val="00715399"/>
    <w:rsid w:val="00721139"/>
    <w:rsid w:val="00725C67"/>
    <w:rsid w:val="00727047"/>
    <w:rsid w:val="00730471"/>
    <w:rsid w:val="00735CE8"/>
    <w:rsid w:val="00744EB9"/>
    <w:rsid w:val="00784ED1"/>
    <w:rsid w:val="00797526"/>
    <w:rsid w:val="007A31CB"/>
    <w:rsid w:val="007A5727"/>
    <w:rsid w:val="007B0EC6"/>
    <w:rsid w:val="007C2E99"/>
    <w:rsid w:val="007C327D"/>
    <w:rsid w:val="007D108F"/>
    <w:rsid w:val="007D1455"/>
    <w:rsid w:val="007E323D"/>
    <w:rsid w:val="007F127D"/>
    <w:rsid w:val="00800E8F"/>
    <w:rsid w:val="00804337"/>
    <w:rsid w:val="0080523F"/>
    <w:rsid w:val="00810DD5"/>
    <w:rsid w:val="00813609"/>
    <w:rsid w:val="008218C5"/>
    <w:rsid w:val="00822434"/>
    <w:rsid w:val="00830DA0"/>
    <w:rsid w:val="00833C77"/>
    <w:rsid w:val="00843CFD"/>
    <w:rsid w:val="0084688D"/>
    <w:rsid w:val="0086275F"/>
    <w:rsid w:val="00866289"/>
    <w:rsid w:val="008811AB"/>
    <w:rsid w:val="00887E73"/>
    <w:rsid w:val="00890979"/>
    <w:rsid w:val="0089468B"/>
    <w:rsid w:val="00896D18"/>
    <w:rsid w:val="008A38CD"/>
    <w:rsid w:val="008A71D1"/>
    <w:rsid w:val="008B6527"/>
    <w:rsid w:val="008C3370"/>
    <w:rsid w:val="008C4633"/>
    <w:rsid w:val="008D5154"/>
    <w:rsid w:val="008E7CC9"/>
    <w:rsid w:val="00914EB7"/>
    <w:rsid w:val="00917B8F"/>
    <w:rsid w:val="00934159"/>
    <w:rsid w:val="0093666A"/>
    <w:rsid w:val="00937B3E"/>
    <w:rsid w:val="00943222"/>
    <w:rsid w:val="0094515A"/>
    <w:rsid w:val="00945E6A"/>
    <w:rsid w:val="0094776C"/>
    <w:rsid w:val="00950D0A"/>
    <w:rsid w:val="0095401D"/>
    <w:rsid w:val="009553A9"/>
    <w:rsid w:val="00965538"/>
    <w:rsid w:val="00992BFA"/>
    <w:rsid w:val="009959AC"/>
    <w:rsid w:val="009A3285"/>
    <w:rsid w:val="009C0D41"/>
    <w:rsid w:val="009C1B73"/>
    <w:rsid w:val="009C6138"/>
    <w:rsid w:val="009D0B83"/>
    <w:rsid w:val="009D0C32"/>
    <w:rsid w:val="009D2673"/>
    <w:rsid w:val="009D2985"/>
    <w:rsid w:val="009D6890"/>
    <w:rsid w:val="009E1AC6"/>
    <w:rsid w:val="009E500A"/>
    <w:rsid w:val="009F5680"/>
    <w:rsid w:val="009F6376"/>
    <w:rsid w:val="00A007F0"/>
    <w:rsid w:val="00A04601"/>
    <w:rsid w:val="00A04813"/>
    <w:rsid w:val="00A04952"/>
    <w:rsid w:val="00A06854"/>
    <w:rsid w:val="00A164C9"/>
    <w:rsid w:val="00A2262E"/>
    <w:rsid w:val="00A458F3"/>
    <w:rsid w:val="00A817FF"/>
    <w:rsid w:val="00A825DB"/>
    <w:rsid w:val="00A82C0E"/>
    <w:rsid w:val="00A8770A"/>
    <w:rsid w:val="00A908D8"/>
    <w:rsid w:val="00A92EDE"/>
    <w:rsid w:val="00AA46BA"/>
    <w:rsid w:val="00AA7A62"/>
    <w:rsid w:val="00AB4C0B"/>
    <w:rsid w:val="00AC7B6A"/>
    <w:rsid w:val="00AD5383"/>
    <w:rsid w:val="00AE39CE"/>
    <w:rsid w:val="00AF140D"/>
    <w:rsid w:val="00B1296A"/>
    <w:rsid w:val="00B14F31"/>
    <w:rsid w:val="00B20E8B"/>
    <w:rsid w:val="00B41DE7"/>
    <w:rsid w:val="00B510A9"/>
    <w:rsid w:val="00B77A8B"/>
    <w:rsid w:val="00B800DE"/>
    <w:rsid w:val="00B829EF"/>
    <w:rsid w:val="00B94281"/>
    <w:rsid w:val="00BC0EA7"/>
    <w:rsid w:val="00BC34C2"/>
    <w:rsid w:val="00BC5490"/>
    <w:rsid w:val="00BD139D"/>
    <w:rsid w:val="00BD1FF6"/>
    <w:rsid w:val="00BD3986"/>
    <w:rsid w:val="00BD79BB"/>
    <w:rsid w:val="00BF5C5C"/>
    <w:rsid w:val="00BF6C76"/>
    <w:rsid w:val="00C14741"/>
    <w:rsid w:val="00C2145A"/>
    <w:rsid w:val="00C21778"/>
    <w:rsid w:val="00C3485F"/>
    <w:rsid w:val="00C577C2"/>
    <w:rsid w:val="00C60234"/>
    <w:rsid w:val="00C6315F"/>
    <w:rsid w:val="00C776CA"/>
    <w:rsid w:val="00C80730"/>
    <w:rsid w:val="00C8144A"/>
    <w:rsid w:val="00C83F67"/>
    <w:rsid w:val="00C90415"/>
    <w:rsid w:val="00C91EE3"/>
    <w:rsid w:val="00CA00E8"/>
    <w:rsid w:val="00CA394E"/>
    <w:rsid w:val="00CA3E61"/>
    <w:rsid w:val="00CB345A"/>
    <w:rsid w:val="00CB6E33"/>
    <w:rsid w:val="00CC7373"/>
    <w:rsid w:val="00CD1402"/>
    <w:rsid w:val="00CD2903"/>
    <w:rsid w:val="00CF65E2"/>
    <w:rsid w:val="00D02444"/>
    <w:rsid w:val="00D10C6B"/>
    <w:rsid w:val="00D277B9"/>
    <w:rsid w:val="00D35584"/>
    <w:rsid w:val="00D36C0C"/>
    <w:rsid w:val="00D511E9"/>
    <w:rsid w:val="00D601BE"/>
    <w:rsid w:val="00D617E9"/>
    <w:rsid w:val="00D626BB"/>
    <w:rsid w:val="00D8430A"/>
    <w:rsid w:val="00DA08F9"/>
    <w:rsid w:val="00DA27CF"/>
    <w:rsid w:val="00DA3B11"/>
    <w:rsid w:val="00DC216E"/>
    <w:rsid w:val="00DC637B"/>
    <w:rsid w:val="00DD2E36"/>
    <w:rsid w:val="00E01D5C"/>
    <w:rsid w:val="00E22483"/>
    <w:rsid w:val="00E368A9"/>
    <w:rsid w:val="00E41508"/>
    <w:rsid w:val="00E45D85"/>
    <w:rsid w:val="00E463F3"/>
    <w:rsid w:val="00E51607"/>
    <w:rsid w:val="00E662D4"/>
    <w:rsid w:val="00E670E4"/>
    <w:rsid w:val="00E70F0C"/>
    <w:rsid w:val="00E74B0C"/>
    <w:rsid w:val="00E754EB"/>
    <w:rsid w:val="00E759AD"/>
    <w:rsid w:val="00E76A96"/>
    <w:rsid w:val="00E8162F"/>
    <w:rsid w:val="00E834E1"/>
    <w:rsid w:val="00E9472B"/>
    <w:rsid w:val="00EA1BA6"/>
    <w:rsid w:val="00EA1FF5"/>
    <w:rsid w:val="00EC44DE"/>
    <w:rsid w:val="00EC49DD"/>
    <w:rsid w:val="00ED0EBE"/>
    <w:rsid w:val="00EE1FB7"/>
    <w:rsid w:val="00EE4184"/>
    <w:rsid w:val="00EE7CD9"/>
    <w:rsid w:val="00EF189A"/>
    <w:rsid w:val="00EF2C3D"/>
    <w:rsid w:val="00EF36E2"/>
    <w:rsid w:val="00F0576A"/>
    <w:rsid w:val="00F07874"/>
    <w:rsid w:val="00F14879"/>
    <w:rsid w:val="00F21F4E"/>
    <w:rsid w:val="00F30F43"/>
    <w:rsid w:val="00F32DEC"/>
    <w:rsid w:val="00F33271"/>
    <w:rsid w:val="00F34C8F"/>
    <w:rsid w:val="00F40ED9"/>
    <w:rsid w:val="00F510F6"/>
    <w:rsid w:val="00F529EE"/>
    <w:rsid w:val="00F54B55"/>
    <w:rsid w:val="00F56E7C"/>
    <w:rsid w:val="00F65900"/>
    <w:rsid w:val="00F674C9"/>
    <w:rsid w:val="00F85485"/>
    <w:rsid w:val="00F86B05"/>
    <w:rsid w:val="00FA2E07"/>
    <w:rsid w:val="00FA68F2"/>
    <w:rsid w:val="00FB0A32"/>
    <w:rsid w:val="00FB6706"/>
    <w:rsid w:val="00FC553C"/>
    <w:rsid w:val="00FD3EC3"/>
    <w:rsid w:val="00FE5E8F"/>
    <w:rsid w:val="00FF1D9F"/>
    <w:rsid w:val="00FF7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C3B0A"/>
  <w15:docId w15:val="{75A03EF7-3610-44AA-91C8-A22405D0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1" w:unhideWhenUsed="1" w:qFormat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Overskrift1">
    <w:name w:val="heading 1"/>
    <w:aliases w:val="Overskrift 1;Nkom H1 Bold"/>
    <w:basedOn w:val="Normal"/>
    <w:next w:val="Normal"/>
    <w:link w:val="Overskrift1Tegn"/>
    <w:uiPriority w:val="1"/>
    <w:qFormat/>
    <w:rsid w:val="006F4895"/>
    <w:pPr>
      <w:keepLines/>
      <w:spacing w:before="720" w:line="420" w:lineRule="auto"/>
      <w:outlineLvl w:val="0"/>
    </w:pPr>
    <w:rPr>
      <w:rFonts w:cs="Arial"/>
      <w:b/>
      <w:bCs/>
      <w:sz w:val="30"/>
      <w:szCs w:val="28"/>
    </w:rPr>
  </w:style>
  <w:style w:type="paragraph" w:styleId="Overskrift2">
    <w:name w:val="heading 2"/>
    <w:aliases w:val="Nkom H2"/>
    <w:basedOn w:val="Normal"/>
    <w:next w:val="Normal"/>
    <w:link w:val="Overskrift2Tegn"/>
    <w:uiPriority w:val="1"/>
    <w:qFormat/>
    <w:rsid w:val="005A0A43"/>
    <w:pPr>
      <w:keepNext/>
      <w:keepLines/>
      <w:spacing w:before="360" w:line="360" w:lineRule="auto"/>
      <w:outlineLvl w:val="1"/>
    </w:pPr>
    <w:rPr>
      <w:b/>
      <w:bCs/>
      <w:sz w:val="26"/>
      <w:szCs w:val="26"/>
    </w:rPr>
  </w:style>
  <w:style w:type="paragraph" w:styleId="Overskrift3">
    <w:name w:val="heading 3"/>
    <w:aliases w:val="Nkom H3"/>
    <w:basedOn w:val="Normal"/>
    <w:next w:val="Normal"/>
    <w:link w:val="Overskrift3Tegn"/>
    <w:uiPriority w:val="1"/>
    <w:unhideWhenUsed/>
    <w:qFormat/>
    <w:rsid w:val="005A0A43"/>
    <w:pPr>
      <w:keepNext/>
      <w:keepLines/>
      <w:spacing w:before="320"/>
      <w:outlineLvl w:val="2"/>
    </w:pPr>
    <w:rPr>
      <w:b/>
      <w:bCs/>
    </w:rPr>
  </w:style>
  <w:style w:type="paragraph" w:styleId="Overskrift4">
    <w:name w:val="heading 4"/>
    <w:aliases w:val="PT H4"/>
    <w:basedOn w:val="Normal"/>
    <w:next w:val="Normal"/>
    <w:link w:val="Overskrift4Tegn"/>
    <w:uiPriority w:val="1"/>
    <w:semiHidden/>
    <w:unhideWhenUsed/>
    <w:rsid w:val="00E9472B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Overskrift 1;Nkom H1 Bold Tegn"/>
    <w:basedOn w:val="Standardskriftforavsnitt"/>
    <w:link w:val="Overskrift1"/>
    <w:uiPriority w:val="1"/>
    <w:rsid w:val="006F4895"/>
    <w:rPr>
      <w:rFonts w:ascii="Arial" w:hAnsi="Arial" w:cs="Arial"/>
      <w:b/>
      <w:bCs/>
      <w:sz w:val="30"/>
      <w:szCs w:val="28"/>
    </w:rPr>
  </w:style>
  <w:style w:type="character" w:customStyle="1" w:styleId="Overskrift2Tegn">
    <w:name w:val="Overskrift 2 Tegn"/>
    <w:aliases w:val="Nkom H2 Tegn"/>
    <w:basedOn w:val="Standardskriftforavsnitt"/>
    <w:link w:val="Overskrift2"/>
    <w:uiPriority w:val="1"/>
    <w:rsid w:val="005A0A43"/>
    <w:rPr>
      <w:rFonts w:ascii="Arial" w:hAnsi="Arial"/>
      <w:b/>
      <w:bCs/>
      <w:sz w:val="26"/>
      <w:szCs w:val="26"/>
    </w:rPr>
  </w:style>
  <w:style w:type="character" w:customStyle="1" w:styleId="Overskrift3Tegn">
    <w:name w:val="Overskrift 3 Tegn"/>
    <w:aliases w:val="Nkom H3 Tegn"/>
    <w:basedOn w:val="Standardskriftforavsnitt"/>
    <w:link w:val="Overskrift3"/>
    <w:uiPriority w:val="1"/>
    <w:rsid w:val="005A0A43"/>
    <w:rPr>
      <w:rFonts w:ascii="Arial" w:hAnsi="Arial"/>
      <w:b/>
      <w:bCs/>
      <w:sz w:val="22"/>
    </w:rPr>
  </w:style>
  <w:style w:type="character" w:customStyle="1" w:styleId="Overskrift4Tegn">
    <w:name w:val="Overskrift 4 Tegn"/>
    <w:aliases w:val="PT H4 Tegn"/>
    <w:basedOn w:val="Standardskriftforavsnitt"/>
    <w:link w:val="Overskrift4"/>
    <w:uiPriority w:val="1"/>
    <w:semiHidden/>
    <w:rsid w:val="00E9472B"/>
    <w:rPr>
      <w:rFonts w:ascii="Arial" w:eastAsiaTheme="majorEastAsia" w:hAnsi="Arial" w:cstheme="majorBidi"/>
      <w:b/>
      <w:bCs/>
      <w:i/>
      <w:iCs/>
    </w:rPr>
  </w:style>
  <w:style w:type="paragraph" w:styleId="Topptekst">
    <w:name w:val="header"/>
    <w:basedOn w:val="Normal"/>
    <w:link w:val="TopptekstTegn"/>
    <w:uiPriority w:val="99"/>
    <w:unhideWhenUsed/>
    <w:rsid w:val="00843CFD"/>
    <w:rPr>
      <w:caps/>
      <w:color w:val="FFFFFF" w:themeColor="background1"/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843CFD"/>
    <w:rPr>
      <w:caps/>
      <w:color w:val="FFFFFF" w:themeColor="background1"/>
      <w:sz w:val="16"/>
    </w:rPr>
  </w:style>
  <w:style w:type="paragraph" w:styleId="Bunntekst">
    <w:name w:val="footer"/>
    <w:basedOn w:val="Normal"/>
    <w:link w:val="BunntekstTegn"/>
    <w:uiPriority w:val="99"/>
    <w:unhideWhenUsed/>
    <w:rsid w:val="000C3B4F"/>
    <w:pPr>
      <w:spacing w:before="40" w:after="40"/>
    </w:pPr>
    <w:rPr>
      <w:caps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0C3B4F"/>
    <w:rPr>
      <w:rFonts w:ascii="Arial" w:hAnsi="Arial"/>
      <w:caps/>
      <w:sz w:val="16"/>
    </w:rPr>
  </w:style>
  <w:style w:type="character" w:styleId="Plassholdertekst">
    <w:name w:val="Placeholder Text"/>
    <w:basedOn w:val="Standardskriftforavsnitt"/>
    <w:uiPriority w:val="99"/>
    <w:semiHidden/>
    <w:rsid w:val="00E9472B"/>
    <w:rPr>
      <w:rFonts w:ascii="Arial" w:hAnsi="Arial"/>
      <w:b w:val="0"/>
      <w:bCs w:val="0"/>
      <w:i w:val="0"/>
      <w:iCs w:val="0"/>
      <w:color w:val="auto"/>
      <w:sz w:val="22"/>
      <w:szCs w:val="22"/>
    </w:rPr>
  </w:style>
  <w:style w:type="paragraph" w:styleId="Tittel">
    <w:name w:val="Title"/>
    <w:aliases w:val="PT Forside titel"/>
    <w:basedOn w:val="Normal"/>
    <w:next w:val="Normal"/>
    <w:link w:val="TittelTegn"/>
    <w:uiPriority w:val="1"/>
    <w:rsid w:val="00BC34C2"/>
    <w:pPr>
      <w:spacing w:before="460" w:after="460" w:line="461" w:lineRule="auto"/>
    </w:pPr>
    <w:rPr>
      <w:b/>
      <w:bCs/>
      <w:color w:val="073E87"/>
      <w:sz w:val="46"/>
      <w:szCs w:val="46"/>
    </w:rPr>
  </w:style>
  <w:style w:type="character" w:customStyle="1" w:styleId="TittelTegn">
    <w:name w:val="Tittel Tegn"/>
    <w:aliases w:val="PT Forside titel Tegn"/>
    <w:basedOn w:val="Standardskriftforavsnitt"/>
    <w:link w:val="Tittel"/>
    <w:uiPriority w:val="1"/>
    <w:rsid w:val="00BC34C2"/>
    <w:rPr>
      <w:rFonts w:ascii="Arial" w:hAnsi="Arial"/>
      <w:b/>
      <w:bCs/>
      <w:color w:val="073E87"/>
      <w:sz w:val="46"/>
      <w:szCs w:val="4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43CF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43CFD"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uiPriority w:val="99"/>
    <w:unhideWhenUsed/>
    <w:rsid w:val="009E500A"/>
    <w:rPr>
      <w:rFonts w:ascii="Arial" w:hAnsi="Arial"/>
      <w:color w:val="auto"/>
      <w:sz w:val="22"/>
    </w:rPr>
  </w:style>
  <w:style w:type="paragraph" w:styleId="Nummerertliste">
    <w:name w:val="List Number"/>
    <w:aliases w:val="Punkt - tal eller bogst."/>
    <w:basedOn w:val="Normal"/>
    <w:uiPriority w:val="1"/>
    <w:unhideWhenUsed/>
    <w:qFormat/>
    <w:rsid w:val="00C14741"/>
    <w:pPr>
      <w:numPr>
        <w:numId w:val="6"/>
      </w:numPr>
      <w:contextualSpacing/>
    </w:pPr>
  </w:style>
  <w:style w:type="paragraph" w:styleId="Punktliste">
    <w:name w:val="List Bullet"/>
    <w:aliases w:val="Punktliste 1 - Nivå 1"/>
    <w:basedOn w:val="Normal"/>
    <w:uiPriority w:val="1"/>
    <w:rsid w:val="0059660F"/>
    <w:pPr>
      <w:tabs>
        <w:tab w:val="left" w:pos="851"/>
      </w:tabs>
    </w:pPr>
    <w:rPr>
      <w:szCs w:val="22"/>
    </w:rPr>
  </w:style>
  <w:style w:type="paragraph" w:styleId="Fotnotetekst">
    <w:name w:val="footnote text"/>
    <w:basedOn w:val="Normal"/>
    <w:link w:val="FotnotetekstTegn"/>
    <w:uiPriority w:val="99"/>
    <w:rsid w:val="004463AF"/>
    <w:rPr>
      <w:i/>
      <w:sz w:val="18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4463AF"/>
    <w:rPr>
      <w:rFonts w:ascii="Arial" w:hAnsi="Arial"/>
      <w:i/>
      <w:sz w:val="18"/>
    </w:rPr>
  </w:style>
  <w:style w:type="character" w:styleId="Fotnotereferanse">
    <w:name w:val="footnote reference"/>
    <w:aliases w:val="Fotnotehenvisning"/>
    <w:basedOn w:val="Standardskriftforavsnitt"/>
    <w:uiPriority w:val="99"/>
    <w:rsid w:val="00087971"/>
    <w:rPr>
      <w:sz w:val="22"/>
      <w:vertAlign w:val="superscript"/>
    </w:rPr>
  </w:style>
  <w:style w:type="paragraph" w:styleId="Ingenmellomrom">
    <w:name w:val="No Spacing"/>
    <w:uiPriority w:val="1"/>
    <w:rsid w:val="00E9472B"/>
    <w:pPr>
      <w:spacing w:after="0" w:line="240" w:lineRule="auto"/>
    </w:pPr>
    <w:rPr>
      <w:rFonts w:ascii="Arial" w:hAnsi="Arial"/>
      <w:color w:val="262626" w:themeColor="text1" w:themeTint="D9"/>
      <w:sz w:val="22"/>
    </w:rPr>
  </w:style>
  <w:style w:type="paragraph" w:customStyle="1" w:styleId="Vrref">
    <w:name w:val="Vår ref"/>
    <w:basedOn w:val="Adresse-Referansefelt"/>
    <w:qFormat/>
    <w:rsid w:val="000C3B4F"/>
    <w:rPr>
      <w:rFonts w:cs="Arial"/>
    </w:rPr>
  </w:style>
  <w:style w:type="paragraph" w:customStyle="1" w:styleId="Adresse-Referansefelt">
    <w:name w:val="Adresse-/Referanse felt"/>
    <w:basedOn w:val="Normal"/>
    <w:uiPriority w:val="99"/>
    <w:qFormat/>
    <w:rsid w:val="00E9472B"/>
    <w:pPr>
      <w:widowControl w:val="0"/>
      <w:tabs>
        <w:tab w:val="left" w:pos="-540"/>
        <w:tab w:val="left" w:pos="260"/>
        <w:tab w:val="left" w:pos="1425"/>
      </w:tabs>
      <w:suppressAutoHyphens/>
      <w:autoSpaceDE w:val="0"/>
      <w:autoSpaceDN w:val="0"/>
      <w:adjustRightInd w:val="0"/>
      <w:spacing w:line="220" w:lineRule="atLeast"/>
      <w:textAlignment w:val="center"/>
    </w:pPr>
    <w:rPr>
      <w:rFonts w:cs="ArialMT"/>
      <w:color w:val="00365E"/>
      <w:sz w:val="18"/>
      <w:szCs w:val="18"/>
      <w:lang w:val="en-GB"/>
    </w:rPr>
  </w:style>
  <w:style w:type="character" w:customStyle="1" w:styleId="FormFooterTegn">
    <w:name w:val="Form Footer Tegn"/>
    <w:basedOn w:val="Standardskriftforavsnitt"/>
    <w:link w:val="FormFooter"/>
    <w:rsid w:val="002D1DE3"/>
    <w:rPr>
      <w:rFonts w:ascii="Arial" w:hAnsi="Arial" w:cs="Arial-BoldMT"/>
      <w:bCs/>
      <w:color w:val="00365E"/>
      <w:sz w:val="18"/>
      <w:szCs w:val="18"/>
      <w:lang w:val="en-GB"/>
    </w:rPr>
  </w:style>
  <w:style w:type="paragraph" w:customStyle="1" w:styleId="FormFooter">
    <w:name w:val="Form Footer"/>
    <w:basedOn w:val="Normal"/>
    <w:link w:val="FormFooterTegn"/>
    <w:rsid w:val="002D1DE3"/>
    <w:pPr>
      <w:widowControl w:val="0"/>
      <w:tabs>
        <w:tab w:val="left" w:pos="-540"/>
        <w:tab w:val="left" w:pos="260"/>
        <w:tab w:val="left" w:pos="1425"/>
      </w:tabs>
      <w:suppressAutoHyphens/>
      <w:autoSpaceDE w:val="0"/>
      <w:autoSpaceDN w:val="0"/>
      <w:adjustRightInd w:val="0"/>
      <w:spacing w:line="220" w:lineRule="atLeast"/>
      <w:textAlignment w:val="center"/>
    </w:pPr>
    <w:rPr>
      <w:rFonts w:cs="Arial-BoldMT"/>
      <w:bCs/>
      <w:color w:val="00365E"/>
      <w:sz w:val="18"/>
      <w:szCs w:val="18"/>
      <w:lang w:val="en-GB"/>
    </w:rPr>
  </w:style>
  <w:style w:type="paragraph" w:customStyle="1" w:styleId="Recipient">
    <w:name w:val="Recipient"/>
    <w:basedOn w:val="Normal"/>
    <w:uiPriority w:val="1"/>
    <w:qFormat/>
    <w:rsid w:val="00D626BB"/>
    <w:rPr>
      <w:szCs w:val="22"/>
    </w:rPr>
  </w:style>
  <w:style w:type="paragraph" w:styleId="Innledendehilsen">
    <w:name w:val="Salutation"/>
    <w:aliases w:val="Innledende hilsen;Nkom Uthevet brødtekst"/>
    <w:basedOn w:val="Normal"/>
    <w:next w:val="Normal"/>
    <w:link w:val="InnledendehilsenTegn"/>
    <w:uiPriority w:val="1"/>
    <w:unhideWhenUsed/>
    <w:qFormat/>
    <w:rsid w:val="009E500A"/>
    <w:rPr>
      <w:i/>
    </w:rPr>
  </w:style>
  <w:style w:type="character" w:customStyle="1" w:styleId="InnledendehilsenTegn">
    <w:name w:val="Innledende hilsen Tegn"/>
    <w:aliases w:val="Innledende hilsen;Nkom Uthevet brødtekst Tegn"/>
    <w:basedOn w:val="Standardskriftforavsnitt"/>
    <w:link w:val="Innledendehilsen"/>
    <w:uiPriority w:val="1"/>
    <w:rsid w:val="009E500A"/>
    <w:rPr>
      <w:rFonts w:ascii="Arial" w:hAnsi="Arial"/>
      <w:i/>
      <w:sz w:val="22"/>
    </w:rPr>
  </w:style>
  <w:style w:type="paragraph" w:styleId="Underskrift">
    <w:name w:val="Signature"/>
    <w:basedOn w:val="Normal"/>
    <w:link w:val="UnderskriftTegn"/>
    <w:uiPriority w:val="1"/>
    <w:unhideWhenUsed/>
    <w:qFormat/>
    <w:rsid w:val="008218C5"/>
    <w:pPr>
      <w:spacing w:before="720"/>
    </w:pPr>
  </w:style>
  <w:style w:type="character" w:customStyle="1" w:styleId="UnderskriftTegn">
    <w:name w:val="Underskrift Tegn"/>
    <w:basedOn w:val="Standardskriftforavsnitt"/>
    <w:link w:val="Underskrift"/>
    <w:uiPriority w:val="1"/>
    <w:rsid w:val="008218C5"/>
    <w:rPr>
      <w:rFonts w:ascii="Arial" w:hAnsi="Arial"/>
      <w:sz w:val="22"/>
    </w:rPr>
  </w:style>
  <w:style w:type="paragraph" w:styleId="Brdtekst">
    <w:name w:val="Body Text"/>
    <w:basedOn w:val="Normal"/>
    <w:link w:val="BrdtekstTegn"/>
    <w:unhideWhenUsed/>
    <w:rsid w:val="00843CFD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843CFD"/>
    <w:rPr>
      <w:color w:val="000000" w:themeColor="text1"/>
    </w:rPr>
  </w:style>
  <w:style w:type="paragraph" w:customStyle="1" w:styleId="BasicParagraph">
    <w:name w:val="[Basic Paragraph]"/>
    <w:basedOn w:val="Normal"/>
    <w:uiPriority w:val="99"/>
    <w:rsid w:val="000C3B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ArialMT"/>
      <w:color w:val="000000"/>
      <w:lang w:val="en-GB"/>
    </w:rPr>
  </w:style>
  <w:style w:type="paragraph" w:styleId="Bildetekst">
    <w:name w:val="caption"/>
    <w:aliases w:val="Bildetekst;Nkom Figur/bildet/tabell-tekst"/>
    <w:basedOn w:val="Normal"/>
    <w:next w:val="Normal"/>
    <w:uiPriority w:val="35"/>
    <w:unhideWhenUsed/>
    <w:qFormat/>
    <w:rsid w:val="009E500A"/>
    <w:rPr>
      <w:bCs/>
      <w:i/>
      <w:szCs w:val="18"/>
    </w:rPr>
  </w:style>
  <w:style w:type="paragraph" w:styleId="INNH1">
    <w:name w:val="toc 1"/>
    <w:basedOn w:val="Normal"/>
    <w:next w:val="Normal"/>
    <w:autoRedefine/>
    <w:uiPriority w:val="39"/>
    <w:unhideWhenUsed/>
    <w:rsid w:val="004A45CA"/>
  </w:style>
  <w:style w:type="paragraph" w:customStyle="1" w:styleId="Punkt1Niv2">
    <w:name w:val="Punkt 1 Nivå 2"/>
    <w:basedOn w:val="Punktliste"/>
    <w:autoRedefine/>
    <w:qFormat/>
    <w:rsid w:val="004463AF"/>
    <w:pPr>
      <w:numPr>
        <w:numId w:val="23"/>
      </w:numPr>
      <w:tabs>
        <w:tab w:val="clear" w:pos="284"/>
        <w:tab w:val="clear" w:pos="851"/>
        <w:tab w:val="num" w:pos="993"/>
      </w:tabs>
      <w:ind w:left="993"/>
    </w:pPr>
  </w:style>
  <w:style w:type="paragraph" w:customStyle="1" w:styleId="Punk-Niv1">
    <w:name w:val="Punk - Nivå 1"/>
    <w:basedOn w:val="Punktliste"/>
    <w:qFormat/>
    <w:rsid w:val="0059660F"/>
    <w:pPr>
      <w:keepNext/>
      <w:keepLines/>
      <w:numPr>
        <w:numId w:val="11"/>
      </w:numPr>
      <w:contextualSpacing/>
    </w:pPr>
  </w:style>
  <w:style w:type="paragraph" w:styleId="INNH2">
    <w:name w:val="toc 2"/>
    <w:basedOn w:val="Normal"/>
    <w:next w:val="Normal"/>
    <w:autoRedefine/>
    <w:uiPriority w:val="39"/>
    <w:unhideWhenUsed/>
    <w:rsid w:val="004A45CA"/>
    <w:pPr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4A45CA"/>
    <w:pPr>
      <w:ind w:left="440"/>
    </w:pPr>
  </w:style>
  <w:style w:type="paragraph" w:styleId="INNH4">
    <w:name w:val="toc 4"/>
    <w:basedOn w:val="Normal"/>
    <w:next w:val="Normal"/>
    <w:autoRedefine/>
    <w:uiPriority w:val="39"/>
    <w:unhideWhenUsed/>
    <w:rsid w:val="004A45CA"/>
    <w:pPr>
      <w:ind w:left="660"/>
    </w:pPr>
  </w:style>
  <w:style w:type="paragraph" w:styleId="INNH5">
    <w:name w:val="toc 5"/>
    <w:basedOn w:val="Normal"/>
    <w:next w:val="Normal"/>
    <w:autoRedefine/>
    <w:uiPriority w:val="39"/>
    <w:unhideWhenUsed/>
    <w:rsid w:val="004A45CA"/>
    <w:pPr>
      <w:ind w:left="880"/>
    </w:pPr>
  </w:style>
  <w:style w:type="paragraph" w:styleId="INNH6">
    <w:name w:val="toc 6"/>
    <w:basedOn w:val="Normal"/>
    <w:next w:val="Normal"/>
    <w:autoRedefine/>
    <w:uiPriority w:val="39"/>
    <w:unhideWhenUsed/>
    <w:rsid w:val="004A45CA"/>
    <w:pPr>
      <w:ind w:left="1100"/>
    </w:pPr>
  </w:style>
  <w:style w:type="paragraph" w:styleId="INNH7">
    <w:name w:val="toc 7"/>
    <w:basedOn w:val="Normal"/>
    <w:next w:val="Normal"/>
    <w:autoRedefine/>
    <w:uiPriority w:val="39"/>
    <w:unhideWhenUsed/>
    <w:rsid w:val="004A45CA"/>
    <w:pPr>
      <w:ind w:left="1320"/>
    </w:pPr>
  </w:style>
  <w:style w:type="paragraph" w:styleId="INNH8">
    <w:name w:val="toc 8"/>
    <w:basedOn w:val="Normal"/>
    <w:next w:val="Normal"/>
    <w:autoRedefine/>
    <w:uiPriority w:val="39"/>
    <w:unhideWhenUsed/>
    <w:rsid w:val="004A45CA"/>
    <w:pPr>
      <w:ind w:left="1540"/>
    </w:pPr>
  </w:style>
  <w:style w:type="paragraph" w:styleId="INNH9">
    <w:name w:val="toc 9"/>
    <w:basedOn w:val="Normal"/>
    <w:next w:val="Normal"/>
    <w:autoRedefine/>
    <w:uiPriority w:val="39"/>
    <w:unhideWhenUsed/>
    <w:rsid w:val="004A45CA"/>
    <w:pPr>
      <w:ind w:left="1760"/>
    </w:pPr>
  </w:style>
  <w:style w:type="character" w:styleId="Utheving">
    <w:name w:val="Emphasis"/>
    <w:aliases w:val="Fremhevning"/>
    <w:basedOn w:val="BrdtekstTegn"/>
    <w:uiPriority w:val="20"/>
    <w:unhideWhenUsed/>
    <w:qFormat/>
    <w:rsid w:val="00631C04"/>
    <w:rPr>
      <w:rFonts w:ascii="Arial" w:hAnsi="Arial"/>
      <w:b/>
      <w:bCs/>
      <w:i w:val="0"/>
      <w:iCs w:val="0"/>
      <w:color w:val="000000" w:themeColor="text1"/>
      <w:sz w:val="22"/>
      <w:szCs w:val="22"/>
    </w:rPr>
  </w:style>
  <w:style w:type="table" w:customStyle="1" w:styleId="PTTabel1">
    <w:name w:val="PT Tabel 1"/>
    <w:basedOn w:val="Vanligtabell"/>
    <w:uiPriority w:val="99"/>
    <w:rsid w:val="000C3B4F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tblBorders>
    </w:tblPr>
    <w:tblStylePr w:type="firstRow">
      <w:pPr>
        <w:jc w:val="left"/>
      </w:pPr>
      <w:rPr>
        <w:rFonts w:ascii="Arial" w:hAnsi="Arial"/>
        <w:b/>
        <w:color w:val="auto"/>
        <w:sz w:val="22"/>
      </w:rPr>
      <w:tblPr>
        <w:tblCellMar>
          <w:top w:w="57" w:type="dxa"/>
          <w:left w:w="57" w:type="dxa"/>
          <w:bottom w:w="57" w:type="dxa"/>
          <w:right w:w="57" w:type="dxa"/>
        </w:tblCellMar>
      </w:tbl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cBorders>
        <w:shd w:val="clear" w:color="auto" w:fill="D9D9D9" w:themeFill="background1" w:themeFillShade="D9"/>
        <w:vAlign w:val="center"/>
      </w:tcPr>
    </w:tblStylePr>
    <w:tblStylePr w:type="lastRow">
      <w:rPr>
        <w:rFonts w:ascii="Arial" w:hAnsi="Arial"/>
        <w:sz w:val="22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</w:tcBorders>
      </w:tcPr>
    </w:tblStylePr>
    <w:tblStylePr w:type="band1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cBorders>
      </w:tcPr>
    </w:tblStylePr>
    <w:tblStylePr w:type="band2Horz">
      <w:rPr>
        <w:rFonts w:ascii="Arial" w:hAnsi="Arial"/>
        <w:sz w:val="22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cBorders>
      </w:tcPr>
    </w:tblStylePr>
  </w:style>
  <w:style w:type="paragraph" w:styleId="Undertittel">
    <w:name w:val="Subtitle"/>
    <w:aliases w:val="Undertittel;Nkom U1 (15 pt)"/>
    <w:basedOn w:val="Normal"/>
    <w:next w:val="Normal"/>
    <w:link w:val="UndertittelTegn"/>
    <w:qFormat/>
    <w:rsid w:val="00BF6C76"/>
    <w:pPr>
      <w:numPr>
        <w:ilvl w:val="1"/>
      </w:numPr>
    </w:pPr>
    <w:rPr>
      <w:rFonts w:eastAsiaTheme="majorEastAsia" w:cstheme="majorBidi"/>
      <w:b/>
      <w:bCs/>
      <w:color w:val="00365E"/>
      <w:spacing w:val="15"/>
      <w:sz w:val="30"/>
      <w:szCs w:val="30"/>
    </w:rPr>
  </w:style>
  <w:style w:type="character" w:customStyle="1" w:styleId="UndertittelTegn">
    <w:name w:val="Undertittel Tegn"/>
    <w:aliases w:val="Undertittel;Nkom U1 (15 pt) Tegn"/>
    <w:basedOn w:val="Standardskriftforavsnitt"/>
    <w:link w:val="Undertittel"/>
    <w:rsid w:val="00BF6C76"/>
    <w:rPr>
      <w:rFonts w:ascii="Arial" w:eastAsiaTheme="majorEastAsia" w:hAnsi="Arial" w:cstheme="majorBidi"/>
      <w:b/>
      <w:bCs/>
      <w:color w:val="00365E"/>
      <w:spacing w:val="15"/>
      <w:sz w:val="30"/>
      <w:szCs w:val="30"/>
    </w:rPr>
  </w:style>
  <w:style w:type="paragraph" w:customStyle="1" w:styleId="Nkomadresse">
    <w:name w:val="Nkom adresse"/>
    <w:basedOn w:val="Normal"/>
    <w:autoRedefine/>
    <w:qFormat/>
    <w:rsid w:val="00AA7A62"/>
    <w:pPr>
      <w:autoSpaceDE w:val="0"/>
      <w:autoSpaceDN w:val="0"/>
      <w:ind w:left="-113"/>
    </w:pPr>
    <w:rPr>
      <w:rFonts w:cs="Arial"/>
      <w:szCs w:val="22"/>
      <w:lang w:val="en-AU"/>
    </w:rPr>
  </w:style>
  <w:style w:type="table" w:styleId="Tabellrutenett">
    <w:name w:val="Table Grid"/>
    <w:basedOn w:val="Vanligtabell"/>
    <w:rsid w:val="00AA7A62"/>
    <w:pPr>
      <w:spacing w:after="0" w:line="240" w:lineRule="auto"/>
    </w:pPr>
    <w:rPr>
      <w:rFonts w:ascii="Arial" w:eastAsia="Times New Roman" w:hAnsi="Arial" w:cs="Times New Roman"/>
      <w:sz w:val="22"/>
      <w:lang w:val="nb-NO" w:eastAsia="nb-NO"/>
    </w:rPr>
    <w:tblPr/>
  </w:style>
  <w:style w:type="character" w:customStyle="1" w:styleId="Stil8">
    <w:name w:val="Stil8"/>
    <w:basedOn w:val="Standardskriftforavsnitt"/>
    <w:uiPriority w:val="1"/>
    <w:rsid w:val="00AA7A62"/>
    <w:rPr>
      <w:rFonts w:ascii="Arial" w:hAnsi="Arial"/>
      <w:color w:val="auto"/>
      <w:sz w:val="20"/>
    </w:rPr>
  </w:style>
  <w:style w:type="character" w:customStyle="1" w:styleId="Stil2">
    <w:name w:val="Stil2"/>
    <w:basedOn w:val="Standardskriftforavsnitt"/>
    <w:uiPriority w:val="1"/>
    <w:rsid w:val="00B41DE7"/>
    <w:rPr>
      <w:rFonts w:ascii="Arial" w:hAnsi="Arial"/>
      <w:sz w:val="22"/>
    </w:rPr>
  </w:style>
  <w:style w:type="character" w:customStyle="1" w:styleId="Stil3">
    <w:name w:val="Stil3"/>
    <w:basedOn w:val="Standardskriftforavsnitt"/>
    <w:uiPriority w:val="1"/>
    <w:rsid w:val="00B41DE7"/>
    <w:rPr>
      <w:rFonts w:ascii="Arial" w:hAnsi="Arial"/>
      <w:sz w:val="22"/>
    </w:rPr>
  </w:style>
  <w:style w:type="character" w:customStyle="1" w:styleId="Stil4">
    <w:name w:val="Stil4"/>
    <w:basedOn w:val="Standardskriftforavsnitt"/>
    <w:uiPriority w:val="1"/>
    <w:rsid w:val="00B41DE7"/>
    <w:rPr>
      <w:rFonts w:ascii="Arial" w:hAnsi="Arial"/>
      <w:sz w:val="22"/>
    </w:rPr>
  </w:style>
  <w:style w:type="character" w:customStyle="1" w:styleId="Stil6">
    <w:name w:val="Stil6"/>
    <w:basedOn w:val="Standardskriftforavsnitt"/>
    <w:uiPriority w:val="1"/>
    <w:rsid w:val="00B41DE7"/>
    <w:rPr>
      <w:rFonts w:ascii="Arial" w:hAnsi="Arial"/>
      <w:sz w:val="22"/>
    </w:rPr>
  </w:style>
  <w:style w:type="paragraph" w:customStyle="1" w:styleId="Kontaktinfo">
    <w:name w:val="Kontakt info"/>
    <w:basedOn w:val="Vrref"/>
    <w:qFormat/>
    <w:rsid w:val="00CD1402"/>
    <w:rPr>
      <w:color w:val="auto"/>
    </w:rPr>
  </w:style>
  <w:style w:type="paragraph" w:customStyle="1" w:styleId="rutetittel">
    <w:name w:val="rutetittel"/>
    <w:basedOn w:val="Normal"/>
    <w:rsid w:val="00CB345A"/>
    <w:pPr>
      <w:keepNext/>
      <w:tabs>
        <w:tab w:val="left" w:pos="284"/>
        <w:tab w:val="left" w:pos="3402"/>
        <w:tab w:val="left" w:pos="3686"/>
      </w:tabs>
      <w:spacing w:after="80" w:line="240" w:lineRule="exact"/>
      <w:ind w:left="-28"/>
      <w:outlineLvl w:val="0"/>
    </w:pPr>
    <w:rPr>
      <w:rFonts w:ascii="Arial" w:eastAsia="Times" w:hAnsi="Arial"/>
      <w:sz w:val="16"/>
      <w:szCs w:val="20"/>
    </w:rPr>
  </w:style>
  <w:style w:type="paragraph" w:customStyle="1" w:styleId="CM3">
    <w:name w:val="CM3"/>
    <w:basedOn w:val="Normal"/>
    <w:next w:val="Normal"/>
    <w:uiPriority w:val="99"/>
    <w:rsid w:val="00CB345A"/>
    <w:pPr>
      <w:autoSpaceDE w:val="0"/>
      <w:autoSpaceDN w:val="0"/>
      <w:adjustRightInd w:val="0"/>
    </w:pPr>
    <w:rPr>
      <w:rFonts w:ascii="EUAlbertina" w:hAnsi="EUAlbertina"/>
    </w:rPr>
  </w:style>
  <w:style w:type="character" w:styleId="Hyperkobling">
    <w:name w:val="Hyperlink"/>
    <w:basedOn w:val="Standardskriftforavsnitt"/>
    <w:unhideWhenUsed/>
    <w:rsid w:val="00CB345A"/>
    <w:rPr>
      <w:color w:val="0080FF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338C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338C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338CA"/>
    <w:rPr>
      <w:rFonts w:ascii="Times New Roman" w:eastAsia="Times New Roman" w:hAnsi="Times New Roman" w:cs="Times New Roman"/>
      <w:lang w:val="nb-NO"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338C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338CA"/>
    <w:rPr>
      <w:rFonts w:ascii="Times New Roman" w:eastAsia="Times New Roman" w:hAnsi="Times New Roman" w:cs="Times New Roman"/>
      <w:b/>
      <w:bCs/>
      <w:lang w:val="nb-NO" w:eastAsia="nb-NO"/>
    </w:rPr>
  </w:style>
  <w:style w:type="paragraph" w:customStyle="1" w:styleId="logo">
    <w:name w:val="logo"/>
    <w:basedOn w:val="Normal"/>
    <w:rsid w:val="00242F2D"/>
    <w:pPr>
      <w:ind w:left="-113"/>
    </w:pPr>
    <w:rPr>
      <w:rFonts w:ascii="Times" w:eastAsia="Times" w:hAnsi="Times"/>
      <w:szCs w:val="20"/>
    </w:rPr>
  </w:style>
  <w:style w:type="paragraph" w:customStyle="1" w:styleId="npt">
    <w:name w:val="npt"/>
    <w:basedOn w:val="Normal"/>
    <w:next w:val="Normal"/>
    <w:rsid w:val="00242F2D"/>
    <w:pPr>
      <w:tabs>
        <w:tab w:val="left" w:pos="1474"/>
        <w:tab w:val="left" w:pos="2013"/>
      </w:tabs>
      <w:spacing w:before="40" w:line="136" w:lineRule="exact"/>
      <w:ind w:left="-23"/>
    </w:pPr>
    <w:rPr>
      <w:rFonts w:ascii="Arial" w:eastAsia="Times" w:hAnsi="Arial"/>
      <w:sz w:val="12"/>
      <w:szCs w:val="20"/>
    </w:rPr>
  </w:style>
  <w:style w:type="paragraph" w:customStyle="1" w:styleId="Brevoverskrift">
    <w:name w:val="Brevoverskrift"/>
    <w:basedOn w:val="Normal"/>
    <w:rsid w:val="00242F2D"/>
    <w:rPr>
      <w:b/>
      <w:caps/>
      <w:sz w:val="28"/>
      <w:szCs w:val="20"/>
      <w:lang w:eastAsia="en-US"/>
    </w:rPr>
  </w:style>
  <w:style w:type="paragraph" w:styleId="Listeavsnitt">
    <w:name w:val="List Paragraph"/>
    <w:basedOn w:val="Normal"/>
    <w:uiPriority w:val="34"/>
    <w:qFormat/>
    <w:rsid w:val="0007609B"/>
    <w:pPr>
      <w:ind w:left="720"/>
      <w:contextualSpacing/>
    </w:pPr>
  </w:style>
  <w:style w:type="character" w:customStyle="1" w:styleId="normaltextrun1">
    <w:name w:val="normaltextrun1"/>
    <w:basedOn w:val="Standardskriftforavsnitt"/>
    <w:rsid w:val="00B800DE"/>
  </w:style>
  <w:style w:type="character" w:styleId="Fulgthyperkobling">
    <w:name w:val="FollowedHyperlink"/>
    <w:basedOn w:val="Standardskriftforavsnitt"/>
    <w:uiPriority w:val="99"/>
    <w:semiHidden/>
    <w:unhideWhenUsed/>
    <w:rsid w:val="00725C67"/>
    <w:rPr>
      <w:color w:val="5EAE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mapost@nkom.n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vdata.no/dokument/SF/forskrift/2017-03-20-38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vdata.no/dokument/NL/lov/2018-06-15-4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kom.no/teknisk/skjema/tillitstjenester/tilbyder-av-elektroniske-tillitstjeneste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pta.no\system\Maler\Office_2016\Nkom%20Word%20Maler\Nkom%20blank%20mal%20med%20etatsmerk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0930C-D505-4BFD-AB96-D2E7155BC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Nkom blank mal med etatsmerke</Template>
  <TotalTime>13</TotalTime>
  <Pages>4</Pages>
  <Words>910</Words>
  <Characters>4824</Characters>
  <Application>Microsoft Office Word</Application>
  <DocSecurity>0</DocSecurity>
  <Lines>40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5723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Storm, Ørnulf</dc:creator>
  <cp:keywords/>
  <dc:description/>
  <cp:lastModifiedBy>Alian, Liza</cp:lastModifiedBy>
  <cp:revision>3</cp:revision>
  <cp:lastPrinted>2018-09-06T11:01:00Z</cp:lastPrinted>
  <dcterms:created xsi:type="dcterms:W3CDTF">2019-10-14T10:41:00Z</dcterms:created>
  <dcterms:modified xsi:type="dcterms:W3CDTF">2019-10-14T11:26:00Z</dcterms:modified>
  <cp:category/>
</cp:coreProperties>
</file>